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D45" w:rsidRDefault="002125F7" w:rsidP="000F4D45">
      <w:pPr>
        <w:spacing w:before="5" w:after="0" w:line="260" w:lineRule="exact"/>
        <w:rPr>
          <w:sz w:val="26"/>
          <w:szCs w:val="26"/>
        </w:rPr>
      </w:pPr>
      <w:r w:rsidRPr="007465AC">
        <w:rPr>
          <w:b/>
          <w:noProof/>
          <w:lang w:val="fr-FR" w:eastAsia="fr-FR"/>
        </w:rPr>
        <w:drawing>
          <wp:anchor distT="0" distB="0" distL="114300" distR="114300" simplePos="0" relativeHeight="251660288" behindDoc="1" locked="0" layoutInCell="1" allowOverlap="1" wp14:anchorId="61136562" wp14:editId="402546BB">
            <wp:simplePos x="0" y="0"/>
            <wp:positionH relativeFrom="page">
              <wp:posOffset>292735</wp:posOffset>
            </wp:positionH>
            <wp:positionV relativeFrom="paragraph">
              <wp:posOffset>71755</wp:posOffset>
            </wp:positionV>
            <wp:extent cx="1273810" cy="424180"/>
            <wp:effectExtent l="0" t="0" r="2540" b="0"/>
            <wp:wrapNone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424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D45" w:rsidRPr="006768B7" w:rsidRDefault="006768B7" w:rsidP="006768B7">
      <w:pPr>
        <w:tabs>
          <w:tab w:val="left" w:pos="3705"/>
          <w:tab w:val="center" w:pos="5640"/>
        </w:tabs>
        <w:spacing w:before="34" w:after="0" w:line="240" w:lineRule="auto"/>
        <w:ind w:left="284" w:right="-7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6768B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R</w:t>
      </w:r>
      <w:r w:rsidR="000D266D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ECEIPTS AND/OR EXPENDITURES </w:t>
      </w:r>
    </w:p>
    <w:p w:rsidR="000F4D45" w:rsidRPr="006768B7" w:rsidRDefault="00DE44BC" w:rsidP="00DE44BC">
      <w:pPr>
        <w:spacing w:after="0" w:line="200" w:lineRule="exact"/>
        <w:jc w:val="center"/>
        <w:rPr>
          <w:sz w:val="18"/>
          <w:szCs w:val="18"/>
          <w:lang w:val="en-GB"/>
        </w:rPr>
      </w:pPr>
      <w:r w:rsidRPr="006768B7">
        <w:rPr>
          <w:sz w:val="18"/>
          <w:szCs w:val="18"/>
          <w:lang w:val="en-GB"/>
        </w:rPr>
        <w:t>(</w:t>
      </w:r>
      <w:r w:rsidR="000D266D">
        <w:rPr>
          <w:sz w:val="18"/>
          <w:szCs w:val="18"/>
          <w:lang w:val="en-GB"/>
        </w:rPr>
        <w:t>Receiving this form does not constitute</w:t>
      </w:r>
      <w:r w:rsidR="006768B7">
        <w:rPr>
          <w:sz w:val="18"/>
          <w:szCs w:val="18"/>
          <w:lang w:val="en-GB"/>
        </w:rPr>
        <w:t xml:space="preserve"> a licence to perform according to the law</w:t>
      </w:r>
      <w:r w:rsidRPr="006768B7">
        <w:rPr>
          <w:sz w:val="18"/>
          <w:szCs w:val="18"/>
          <w:lang w:val="en-GB"/>
        </w:rPr>
        <w:t>)</w:t>
      </w:r>
    </w:p>
    <w:p w:rsidR="0095291C" w:rsidRPr="006768B7" w:rsidRDefault="0095291C" w:rsidP="007465AC">
      <w:pPr>
        <w:spacing w:after="60" w:line="200" w:lineRule="exact"/>
        <w:ind w:left="426" w:hanging="426"/>
        <w:jc w:val="center"/>
        <w:rPr>
          <w:b/>
          <w:color w:val="C00000"/>
          <w:lang w:val="en-GB"/>
        </w:rPr>
      </w:pPr>
    </w:p>
    <w:p w:rsidR="000F4D45" w:rsidRPr="00867E2D" w:rsidRDefault="005B718C" w:rsidP="007465AC">
      <w:pPr>
        <w:spacing w:after="60" w:line="200" w:lineRule="exact"/>
        <w:ind w:left="426" w:hanging="426"/>
        <w:jc w:val="center"/>
        <w:rPr>
          <w:b/>
          <w:color w:val="C00000"/>
        </w:rPr>
      </w:pPr>
      <w:r w:rsidRPr="00867E2D">
        <w:rPr>
          <w:b/>
          <w:color w:val="C00000"/>
        </w:rPr>
        <w:t xml:space="preserve">FOR </w:t>
      </w:r>
      <w:r w:rsidR="006768B7" w:rsidRPr="00867E2D">
        <w:rPr>
          <w:b/>
          <w:color w:val="C00000"/>
        </w:rPr>
        <w:t>PERFORMANCES OUTSIDE FRANCE</w:t>
      </w:r>
    </w:p>
    <w:p w:rsidR="00D160EA" w:rsidRPr="00867E2D" w:rsidRDefault="00D160EA" w:rsidP="00D160EA">
      <w:pPr>
        <w:spacing w:after="0" w:line="240" w:lineRule="auto"/>
        <w:ind w:left="426" w:hanging="426"/>
        <w:rPr>
          <w:sz w:val="8"/>
          <w:szCs w:val="8"/>
        </w:rPr>
      </w:pPr>
    </w:p>
    <w:p w:rsidR="00CE481D" w:rsidRPr="006768B7" w:rsidRDefault="006768B7" w:rsidP="00D160EA">
      <w:pPr>
        <w:spacing w:after="0" w:line="240" w:lineRule="auto"/>
        <w:ind w:left="426" w:hanging="426"/>
        <w:rPr>
          <w:b/>
          <w:sz w:val="18"/>
          <w:szCs w:val="18"/>
          <w:lang w:val="en-GB"/>
        </w:rPr>
      </w:pPr>
      <w:r w:rsidRPr="006768B7">
        <w:rPr>
          <w:b/>
          <w:sz w:val="18"/>
          <w:szCs w:val="18"/>
          <w:lang w:val="en-GB"/>
        </w:rPr>
        <w:t>Document to be sent to the following address</w:t>
      </w:r>
      <w:r w:rsidR="009F7CF5" w:rsidRPr="006768B7">
        <w:rPr>
          <w:b/>
          <w:sz w:val="18"/>
          <w:szCs w:val="18"/>
          <w:lang w:val="en-GB"/>
        </w:rPr>
        <w:t>:</w:t>
      </w:r>
    </w:p>
    <w:p w:rsidR="00D160EA" w:rsidRPr="006768B7" w:rsidRDefault="00D160EA" w:rsidP="00D160EA">
      <w:pPr>
        <w:spacing w:after="0" w:line="240" w:lineRule="auto"/>
        <w:ind w:left="426" w:hanging="426"/>
        <w:rPr>
          <w:b/>
          <w:sz w:val="8"/>
          <w:szCs w:val="8"/>
          <w:lang w:val="en-GB"/>
        </w:rPr>
      </w:pPr>
    </w:p>
    <w:p w:rsidR="00D160EA" w:rsidRPr="00EF5D34" w:rsidRDefault="002A1691" w:rsidP="00D160EA">
      <w:pPr>
        <w:spacing w:after="0" w:line="240" w:lineRule="auto"/>
        <w:ind w:left="425" w:hanging="425"/>
        <w:rPr>
          <w:b/>
          <w:sz w:val="18"/>
          <w:szCs w:val="18"/>
          <w:lang w:val="fr-FR"/>
        </w:rPr>
      </w:pPr>
      <w:r w:rsidRPr="00EF5D34">
        <w:rPr>
          <w:b/>
          <w:sz w:val="18"/>
          <w:szCs w:val="18"/>
          <w:lang w:val="fr-FR"/>
        </w:rPr>
        <w:t xml:space="preserve">SACD </w:t>
      </w:r>
    </w:p>
    <w:p w:rsidR="002A1691" w:rsidRPr="00E40402" w:rsidRDefault="00046DFA" w:rsidP="00D160EA">
      <w:pPr>
        <w:spacing w:after="0" w:line="240" w:lineRule="auto"/>
        <w:ind w:left="425" w:hanging="425"/>
        <w:rPr>
          <w:b/>
          <w:sz w:val="18"/>
          <w:szCs w:val="18"/>
          <w:highlight w:val="yellow"/>
          <w:lang w:val="fr-FR"/>
        </w:rPr>
      </w:pPr>
      <w:r w:rsidRPr="00EF5D34">
        <w:rPr>
          <w:b/>
          <w:sz w:val="18"/>
          <w:szCs w:val="18"/>
          <w:lang w:val="fr-FR"/>
        </w:rPr>
        <w:t xml:space="preserve">Perception </w:t>
      </w:r>
      <w:r w:rsidR="008E6D56" w:rsidRPr="00EF5D34">
        <w:rPr>
          <w:b/>
          <w:sz w:val="18"/>
          <w:szCs w:val="18"/>
          <w:lang w:val="fr-FR"/>
        </w:rPr>
        <w:t xml:space="preserve">-  </w:t>
      </w:r>
      <w:r w:rsidRPr="00EF5D34">
        <w:rPr>
          <w:b/>
          <w:sz w:val="18"/>
          <w:szCs w:val="18"/>
          <w:lang w:val="fr-FR"/>
        </w:rPr>
        <w:t>p</w:t>
      </w:r>
      <w:r w:rsidR="002A1691" w:rsidRPr="00EF5D34">
        <w:rPr>
          <w:b/>
          <w:sz w:val="18"/>
          <w:szCs w:val="18"/>
          <w:lang w:val="fr-FR"/>
        </w:rPr>
        <w:t>ôle international</w:t>
      </w:r>
    </w:p>
    <w:p w:rsidR="00CE481D" w:rsidRPr="00D6195C" w:rsidRDefault="00CE481D" w:rsidP="00D160EA">
      <w:pPr>
        <w:spacing w:after="0" w:line="240" w:lineRule="auto"/>
        <w:ind w:left="425" w:hanging="425"/>
        <w:rPr>
          <w:sz w:val="18"/>
          <w:szCs w:val="18"/>
          <w:lang w:val="fr-FR"/>
        </w:rPr>
      </w:pPr>
      <w:r w:rsidRPr="00D6195C">
        <w:rPr>
          <w:sz w:val="18"/>
          <w:szCs w:val="18"/>
          <w:lang w:val="fr-FR"/>
        </w:rPr>
        <w:t>12</w:t>
      </w:r>
      <w:r w:rsidR="002A1691">
        <w:rPr>
          <w:sz w:val="18"/>
          <w:szCs w:val="18"/>
          <w:lang w:val="fr-FR"/>
        </w:rPr>
        <w:t>,</w:t>
      </w:r>
      <w:r w:rsidR="00C555FE">
        <w:rPr>
          <w:sz w:val="18"/>
          <w:szCs w:val="18"/>
          <w:lang w:val="fr-FR"/>
        </w:rPr>
        <w:t xml:space="preserve"> rue BALLU</w:t>
      </w:r>
    </w:p>
    <w:p w:rsidR="00CE481D" w:rsidRPr="006B210C" w:rsidRDefault="00CE481D" w:rsidP="00D160EA">
      <w:pPr>
        <w:spacing w:after="0" w:line="240" w:lineRule="auto"/>
        <w:ind w:left="425" w:hanging="425"/>
        <w:rPr>
          <w:sz w:val="18"/>
          <w:szCs w:val="18"/>
        </w:rPr>
      </w:pPr>
      <w:r w:rsidRPr="006B210C">
        <w:rPr>
          <w:sz w:val="18"/>
          <w:szCs w:val="18"/>
        </w:rPr>
        <w:t xml:space="preserve">75442 PARIS CEDEX 09 </w:t>
      </w:r>
      <w:r w:rsidR="00BC7C72" w:rsidRPr="006B210C">
        <w:rPr>
          <w:sz w:val="18"/>
          <w:szCs w:val="18"/>
        </w:rPr>
        <w:t>–</w:t>
      </w:r>
      <w:r w:rsidRPr="006B210C">
        <w:rPr>
          <w:sz w:val="18"/>
          <w:szCs w:val="18"/>
        </w:rPr>
        <w:t xml:space="preserve"> </w:t>
      </w:r>
      <w:r w:rsidR="00BC7C72" w:rsidRPr="006B210C">
        <w:rPr>
          <w:sz w:val="18"/>
          <w:szCs w:val="18"/>
        </w:rPr>
        <w:t>France</w:t>
      </w:r>
    </w:p>
    <w:p w:rsidR="0076753A" w:rsidRPr="006B210C" w:rsidRDefault="0076753A" w:rsidP="00D160EA">
      <w:pPr>
        <w:spacing w:after="0" w:line="240" w:lineRule="auto"/>
        <w:ind w:left="425" w:hanging="425"/>
        <w:rPr>
          <w:sz w:val="18"/>
          <w:szCs w:val="18"/>
        </w:rPr>
      </w:pPr>
    </w:p>
    <w:p w:rsidR="00655E67" w:rsidRPr="006B210C" w:rsidRDefault="008C3C77" w:rsidP="00D160EA">
      <w:pPr>
        <w:spacing w:after="0" w:line="240" w:lineRule="auto"/>
        <w:ind w:left="425" w:hanging="425"/>
        <w:rPr>
          <w:sz w:val="18"/>
          <w:szCs w:val="18"/>
        </w:rPr>
      </w:pPr>
      <w:r>
        <w:rPr>
          <w:sz w:val="18"/>
          <w:szCs w:val="18"/>
        </w:rPr>
        <w:t>Your contact</w:t>
      </w:r>
      <w:r w:rsidR="00655E67" w:rsidRPr="006B210C">
        <w:rPr>
          <w:sz w:val="18"/>
          <w:szCs w:val="18"/>
        </w:rPr>
        <w:t xml:space="preserve">: </w:t>
      </w:r>
    </w:p>
    <w:p w:rsidR="00445D86" w:rsidRPr="006B210C" w:rsidRDefault="00445D86" w:rsidP="00445D86">
      <w:pPr>
        <w:spacing w:after="0" w:line="240" w:lineRule="auto"/>
        <w:ind w:left="425" w:hanging="425"/>
        <w:rPr>
          <w:sz w:val="18"/>
          <w:szCs w:val="18"/>
        </w:rPr>
      </w:pPr>
      <w:r w:rsidRPr="006B210C">
        <w:rPr>
          <w:sz w:val="18"/>
          <w:szCs w:val="18"/>
        </w:rPr>
        <w:t>Anne TSETE</w:t>
      </w:r>
    </w:p>
    <w:p w:rsidR="00BC7C72" w:rsidRPr="006B210C" w:rsidRDefault="0076753A" w:rsidP="00D160EA">
      <w:pPr>
        <w:spacing w:after="0" w:line="240" w:lineRule="auto"/>
        <w:ind w:left="425" w:hanging="425"/>
        <w:rPr>
          <w:sz w:val="18"/>
          <w:szCs w:val="18"/>
        </w:rPr>
      </w:pPr>
      <w:r w:rsidRPr="006B210C">
        <w:rPr>
          <w:sz w:val="18"/>
          <w:szCs w:val="18"/>
        </w:rPr>
        <w:t>E-m</w:t>
      </w:r>
      <w:r w:rsidR="00EF5D34" w:rsidRPr="006B210C">
        <w:rPr>
          <w:sz w:val="18"/>
          <w:szCs w:val="18"/>
        </w:rPr>
        <w:t>ail</w:t>
      </w:r>
      <w:r w:rsidRPr="006B210C">
        <w:rPr>
          <w:sz w:val="18"/>
          <w:szCs w:val="18"/>
        </w:rPr>
        <w:t>: perce</w:t>
      </w:r>
      <w:r w:rsidR="000D266D" w:rsidRPr="006B210C">
        <w:rPr>
          <w:sz w:val="18"/>
          <w:szCs w:val="18"/>
        </w:rPr>
        <w:t>p</w:t>
      </w:r>
      <w:r w:rsidRPr="006B210C">
        <w:rPr>
          <w:sz w:val="18"/>
          <w:szCs w:val="18"/>
        </w:rPr>
        <w:t>tion.international@sacd.fr</w:t>
      </w:r>
    </w:p>
    <w:p w:rsidR="00BC7C72" w:rsidRPr="00867E2D" w:rsidRDefault="00FC0D8B" w:rsidP="00D160EA">
      <w:pPr>
        <w:spacing w:after="0" w:line="240" w:lineRule="auto"/>
        <w:ind w:left="425" w:hanging="425"/>
        <w:rPr>
          <w:sz w:val="18"/>
          <w:szCs w:val="18"/>
        </w:rPr>
      </w:pPr>
      <w:r w:rsidRPr="00867E2D">
        <w:rPr>
          <w:sz w:val="18"/>
          <w:szCs w:val="18"/>
        </w:rPr>
        <w:t>Phone</w:t>
      </w:r>
      <w:r w:rsidR="000D266D" w:rsidRPr="00867E2D">
        <w:rPr>
          <w:sz w:val="18"/>
          <w:szCs w:val="18"/>
        </w:rPr>
        <w:t xml:space="preserve">: +33 (0)1 40 23 44 </w:t>
      </w:r>
      <w:r w:rsidR="0076753A" w:rsidRPr="00867E2D">
        <w:rPr>
          <w:sz w:val="18"/>
          <w:szCs w:val="18"/>
        </w:rPr>
        <w:t>59</w:t>
      </w:r>
    </w:p>
    <w:p w:rsidR="00BB5D08" w:rsidRPr="006768B7" w:rsidRDefault="006768B7" w:rsidP="00D160EA">
      <w:pPr>
        <w:spacing w:after="0" w:line="200" w:lineRule="exact"/>
        <w:jc w:val="center"/>
        <w:rPr>
          <w:lang w:val="en-GB"/>
        </w:rPr>
      </w:pPr>
      <w:r w:rsidRPr="006768B7">
        <w:rPr>
          <w:sz w:val="18"/>
          <w:szCs w:val="18"/>
          <w:lang w:val="en-GB"/>
        </w:rPr>
        <w:t xml:space="preserve">To declare online, please visit our </w:t>
      </w:r>
      <w:r w:rsidR="00857AE9" w:rsidRPr="006768B7">
        <w:rPr>
          <w:sz w:val="18"/>
          <w:szCs w:val="18"/>
          <w:lang w:val="en-GB"/>
        </w:rPr>
        <w:t>website</w:t>
      </w:r>
      <w:r w:rsidR="00951880">
        <w:rPr>
          <w:sz w:val="18"/>
          <w:szCs w:val="18"/>
          <w:lang w:val="en-GB"/>
        </w:rPr>
        <w:t xml:space="preserve"> (</w:t>
      </w:r>
      <w:hyperlink r:id="rId10" w:history="1">
        <w:r w:rsidR="00951880" w:rsidRPr="004003B9">
          <w:rPr>
            <w:rStyle w:val="Lienhypertexte"/>
            <w:sz w:val="18"/>
            <w:szCs w:val="18"/>
            <w:lang w:val="en-GB"/>
          </w:rPr>
          <w:t>www.sacd.fr</w:t>
        </w:r>
      </w:hyperlink>
      <w:r w:rsidR="00951880">
        <w:rPr>
          <w:sz w:val="18"/>
          <w:szCs w:val="18"/>
          <w:lang w:val="en-GB"/>
        </w:rPr>
        <w:t>) and log in to your private account</w:t>
      </w:r>
    </w:p>
    <w:p w:rsidR="00B34426" w:rsidRPr="006768B7" w:rsidRDefault="0095291C" w:rsidP="009F7CF5">
      <w:pPr>
        <w:spacing w:after="0" w:line="200" w:lineRule="exact"/>
        <w:ind w:left="426" w:hanging="426"/>
        <w:rPr>
          <w:sz w:val="20"/>
          <w:szCs w:val="20"/>
          <w:lang w:val="en-GB"/>
        </w:rPr>
      </w:pPr>
      <w:r w:rsidRPr="00D6195C">
        <w:rPr>
          <w:noProof/>
          <w:sz w:val="20"/>
          <w:szCs w:val="20"/>
          <w:lang w:val="fr-FR" w:eastAsia="fr-FR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7FD45871" wp14:editId="1051DEB8">
                <wp:simplePos x="0" y="0"/>
                <wp:positionH relativeFrom="page">
                  <wp:posOffset>292100</wp:posOffset>
                </wp:positionH>
                <wp:positionV relativeFrom="paragraph">
                  <wp:posOffset>93980</wp:posOffset>
                </wp:positionV>
                <wp:extent cx="6972300" cy="227330"/>
                <wp:effectExtent l="0" t="0" r="0" b="1270"/>
                <wp:wrapNone/>
                <wp:docPr id="1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0" cy="227330"/>
                          <a:chOff x="2426" y="-776"/>
                          <a:chExt cx="8715" cy="675"/>
                        </a:xfrm>
                      </wpg:grpSpPr>
                      <wps:wsp>
                        <wps:cNvPr id="13" name="Freeform 32"/>
                        <wps:cNvSpPr>
                          <a:spLocks/>
                        </wps:cNvSpPr>
                        <wps:spPr bwMode="auto">
                          <a:xfrm>
                            <a:off x="2426" y="-776"/>
                            <a:ext cx="8715" cy="675"/>
                          </a:xfrm>
                          <a:custGeom>
                            <a:avLst/>
                            <a:gdLst>
                              <a:gd name="T0" fmla="+- 0 2426 2426"/>
                              <a:gd name="T1" fmla="*/ T0 w 8715"/>
                              <a:gd name="T2" fmla="+- 0 -776 -776"/>
                              <a:gd name="T3" fmla="*/ -776 h 675"/>
                              <a:gd name="T4" fmla="+- 0 11141 2426"/>
                              <a:gd name="T5" fmla="*/ T4 w 8715"/>
                              <a:gd name="T6" fmla="+- 0 -776 -776"/>
                              <a:gd name="T7" fmla="*/ -776 h 675"/>
                              <a:gd name="T8" fmla="+- 0 11141 2426"/>
                              <a:gd name="T9" fmla="*/ T8 w 8715"/>
                              <a:gd name="T10" fmla="+- 0 -101 -776"/>
                              <a:gd name="T11" fmla="*/ -101 h 675"/>
                              <a:gd name="T12" fmla="+- 0 2426 2426"/>
                              <a:gd name="T13" fmla="*/ T12 w 8715"/>
                              <a:gd name="T14" fmla="+- 0 -101 -776"/>
                              <a:gd name="T15" fmla="*/ -101 h 675"/>
                              <a:gd name="T16" fmla="+- 0 2426 2426"/>
                              <a:gd name="T17" fmla="*/ T16 w 8715"/>
                              <a:gd name="T18" fmla="+- 0 -776 -776"/>
                              <a:gd name="T19" fmla="*/ -776 h 6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15" h="675">
                                <a:moveTo>
                                  <a:pt x="0" y="0"/>
                                </a:moveTo>
                                <a:lnTo>
                                  <a:pt x="8715" y="0"/>
                                </a:lnTo>
                                <a:lnTo>
                                  <a:pt x="8715" y="675"/>
                                </a:lnTo>
                                <a:lnTo>
                                  <a:pt x="0" y="6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23pt;margin-top:7.4pt;width:549pt;height:17.9pt;z-index:-251645952;mso-position-horizontal-relative:page" coordorigin="2426,-776" coordsize="8715,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">
                <v:shape id="Freeform 32" o:spid="_x0000_s1027" style="position:absolute;left:2426;top:-776;width:8715;height:675;visibility:visible;mso-wrap-style:square;v-text-anchor:top" coordsize="8715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pBs8EA&#10;AADbAAAADwAAAGRycy9kb3ducmV2LnhtbERPTYvCMBC9C/sfwix403RVVKpRdgWheFhRi+ehGdti&#10;M+k2sdZ/bxYEb/N4n7Ncd6YSLTWutKzgaxiBIM6sLjlXkJ62gzkI55E1VpZJwYMcrFcfvSXG2t75&#10;QO3R5yKEsItRQeF9HUvpsoIMuqGtiQN3sY1BH2CTS93gPYSbSo6iaCoNlhwaCqxpU1B2Pd6Mgjbf&#10;yV93TveJPWV/l3Q2+dlMEqX6n933AoSnzr/FL3eiw/wx/P8SDp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aQbPBAAAA2wAAAA8AAAAAAAAAAAAAAAAAmAIAAGRycy9kb3du&#10;cmV2LnhtbFBLBQYAAAAABAAEAPUAAACGAwAAAAA=&#10;" path="m,l8715,r,675l,675,,e" fillcolor="silver" stroked="f">
                  <v:path arrowok="t" o:connecttype="custom" o:connectlocs="0,-776;8715,-776;8715,-101;0,-101;0,-776" o:connectangles="0,0,0,0,0"/>
                </v:shape>
                <w10:wrap anchorx="page"/>
              </v:group>
            </w:pict>
          </mc:Fallback>
        </mc:AlternateContent>
      </w:r>
    </w:p>
    <w:p w:rsidR="00B34426" w:rsidRPr="00B0001C" w:rsidRDefault="006768B7" w:rsidP="00B34426">
      <w:pPr>
        <w:pStyle w:val="Paragraphedeliste"/>
        <w:numPr>
          <w:ilvl w:val="0"/>
          <w:numId w:val="14"/>
        </w:numPr>
        <w:spacing w:after="0" w:line="200" w:lineRule="exact"/>
        <w:rPr>
          <w:b/>
          <w:sz w:val="18"/>
          <w:szCs w:val="18"/>
          <w:lang w:val="fr-FR"/>
        </w:rPr>
      </w:pPr>
      <w:r w:rsidRPr="00B0001C">
        <w:rPr>
          <w:b/>
          <w:sz w:val="18"/>
          <w:szCs w:val="18"/>
          <w:lang w:val="fr-FR"/>
        </w:rPr>
        <w:t>YOUR SHOW</w:t>
      </w:r>
    </w:p>
    <w:p w:rsidR="00CE3442" w:rsidRPr="00D6195C" w:rsidRDefault="00CE3442" w:rsidP="00CE3442">
      <w:pPr>
        <w:spacing w:after="0" w:line="200" w:lineRule="exact"/>
        <w:rPr>
          <w:b/>
          <w:sz w:val="20"/>
          <w:szCs w:val="20"/>
          <w:u w:val="single"/>
          <w:lang w:val="fr-FR"/>
        </w:rPr>
      </w:pPr>
    </w:p>
    <w:p w:rsidR="0095291C" w:rsidRPr="00D6195C" w:rsidRDefault="0095291C" w:rsidP="0076753A">
      <w:pPr>
        <w:tabs>
          <w:tab w:val="left" w:pos="6719"/>
        </w:tabs>
        <w:spacing w:after="60" w:line="200" w:lineRule="exact"/>
        <w:rPr>
          <w:sz w:val="20"/>
          <w:szCs w:val="20"/>
          <w:lang w:val="fr-FR"/>
        </w:rPr>
      </w:pPr>
    </w:p>
    <w:p w:rsidR="00B34426" w:rsidRPr="006768B7" w:rsidRDefault="00FC0D8B" w:rsidP="006768B7">
      <w:pPr>
        <w:tabs>
          <w:tab w:val="left" w:pos="4962"/>
          <w:tab w:val="left" w:pos="6691"/>
        </w:tabs>
        <w:spacing w:after="60" w:line="160" w:lineRule="exact"/>
        <w:ind w:left="425" w:hanging="425"/>
        <w:rPr>
          <w:sz w:val="20"/>
          <w:szCs w:val="20"/>
          <w:lang w:val="en-GB"/>
        </w:rPr>
      </w:pPr>
      <w:r w:rsidRPr="001F6437">
        <w:rPr>
          <w:sz w:val="20"/>
          <w:szCs w:val="20"/>
        </w:rPr>
        <w:t>T</w:t>
      </w:r>
      <w:r w:rsidR="001F4083" w:rsidRPr="001F6437">
        <w:rPr>
          <w:sz w:val="20"/>
          <w:szCs w:val="20"/>
        </w:rPr>
        <w:t>itle</w:t>
      </w:r>
      <w:r w:rsidR="008C3C77" w:rsidRPr="001F6437">
        <w:rPr>
          <w:sz w:val="20"/>
          <w:szCs w:val="20"/>
        </w:rPr>
        <w:t xml:space="preserve">: </w:t>
      </w:r>
      <w:sdt>
        <w:sdtPr>
          <w:rPr>
            <w:sz w:val="18"/>
            <w:szCs w:val="18"/>
            <w:lang w:val="en-GB"/>
          </w:rPr>
          <w:id w:val="-15621174"/>
          <w:placeholder>
            <w:docPart w:val="57C73ED8EB004F58A609438352B6571F"/>
          </w:placeholder>
          <w:showingPlcHdr/>
          <w:text/>
        </w:sdtPr>
        <w:sdtEndPr/>
        <w:sdtContent>
          <w:r w:rsidR="001F6437" w:rsidRPr="001F6437">
            <w:rPr>
              <w:rStyle w:val="Textedelespacerserv"/>
              <w:sz w:val="18"/>
              <w:szCs w:val="18"/>
              <w:lang w:val="en-GB"/>
            </w:rPr>
            <w:t>To type text click here</w:t>
          </w:r>
          <w:r w:rsidR="001F6437" w:rsidRPr="001F6437">
            <w:rPr>
              <w:rStyle w:val="Textedelespacerserv"/>
              <w:sz w:val="18"/>
              <w:szCs w:val="18"/>
            </w:rPr>
            <w:t>.</w:t>
          </w:r>
        </w:sdtContent>
      </w:sdt>
      <w:r w:rsidR="006768B7" w:rsidRPr="001F6437">
        <w:rPr>
          <w:sz w:val="20"/>
          <w:szCs w:val="20"/>
        </w:rPr>
        <w:tab/>
      </w:r>
      <w:r w:rsidR="001F4083" w:rsidRPr="006768B7">
        <w:rPr>
          <w:sz w:val="20"/>
          <w:szCs w:val="20"/>
          <w:lang w:val="en-GB"/>
        </w:rPr>
        <w:t>Authors</w:t>
      </w:r>
      <w:r w:rsidR="00CE3442" w:rsidRPr="006768B7">
        <w:rPr>
          <w:sz w:val="20"/>
          <w:szCs w:val="20"/>
          <w:lang w:val="en-GB"/>
        </w:rPr>
        <w:t>(s)</w:t>
      </w:r>
      <w:r w:rsidR="006768B7">
        <w:rPr>
          <w:sz w:val="20"/>
          <w:szCs w:val="20"/>
          <w:lang w:val="en-GB"/>
        </w:rPr>
        <w:t xml:space="preserve"> Name(s</w:t>
      </w:r>
      <w:r w:rsidR="001F4083">
        <w:rPr>
          <w:sz w:val="20"/>
          <w:szCs w:val="20"/>
          <w:lang w:val="en-GB"/>
        </w:rPr>
        <w:t>)</w:t>
      </w:r>
      <w:r w:rsidR="001F4083" w:rsidRPr="006768B7">
        <w:rPr>
          <w:sz w:val="20"/>
          <w:szCs w:val="20"/>
          <w:lang w:val="en-GB"/>
        </w:rPr>
        <w:t>:</w:t>
      </w:r>
      <w:r w:rsidR="0076753A" w:rsidRPr="006768B7">
        <w:rPr>
          <w:sz w:val="20"/>
          <w:szCs w:val="20"/>
          <w:lang w:val="en-GB"/>
        </w:rPr>
        <w:t xml:space="preserve"> </w:t>
      </w:r>
      <w:r w:rsidR="0076753A" w:rsidRPr="006768B7">
        <w:rPr>
          <w:sz w:val="20"/>
          <w:szCs w:val="20"/>
          <w:lang w:val="en-GB"/>
        </w:rPr>
        <w:tab/>
      </w:r>
      <w:sdt>
        <w:sdtPr>
          <w:rPr>
            <w:sz w:val="18"/>
            <w:szCs w:val="18"/>
            <w:lang w:val="en-GB"/>
          </w:rPr>
          <w:id w:val="-2119203751"/>
          <w:placeholder>
            <w:docPart w:val="29E29290CC6C4A94B1AB0533B062CC6B"/>
          </w:placeholder>
          <w:showingPlcHdr/>
          <w:text/>
        </w:sdtPr>
        <w:sdtEndPr/>
        <w:sdtContent>
          <w:r w:rsidR="001F6437" w:rsidRPr="001F6437">
            <w:rPr>
              <w:rStyle w:val="Textedelespacerserv"/>
              <w:sz w:val="18"/>
              <w:szCs w:val="18"/>
              <w:lang w:val="en-GB"/>
            </w:rPr>
            <w:t>To type text click here</w:t>
          </w:r>
          <w:r w:rsidR="001F6437" w:rsidRPr="001F6437">
            <w:rPr>
              <w:rStyle w:val="Textedelespacerserv"/>
              <w:sz w:val="18"/>
              <w:szCs w:val="18"/>
            </w:rPr>
            <w:t>.</w:t>
          </w:r>
        </w:sdtContent>
      </w:sdt>
    </w:p>
    <w:p w:rsidR="00B34426" w:rsidRPr="006768B7" w:rsidRDefault="00D81664" w:rsidP="00D160EA">
      <w:pPr>
        <w:tabs>
          <w:tab w:val="left" w:pos="6691"/>
        </w:tabs>
        <w:spacing w:after="60" w:line="160" w:lineRule="exact"/>
        <w:rPr>
          <w:sz w:val="20"/>
          <w:szCs w:val="20"/>
          <w:lang w:val="en-GB"/>
        </w:rPr>
      </w:pPr>
      <w:r w:rsidRPr="006768B7">
        <w:rPr>
          <w:sz w:val="20"/>
          <w:szCs w:val="20"/>
          <w:lang w:val="en-GB"/>
        </w:rPr>
        <w:t>(</w:t>
      </w:r>
      <w:r w:rsidR="001F4083" w:rsidRPr="006768B7">
        <w:rPr>
          <w:sz w:val="20"/>
          <w:szCs w:val="20"/>
          <w:lang w:val="en-GB"/>
        </w:rPr>
        <w:t>In</w:t>
      </w:r>
      <w:r w:rsidR="006768B7" w:rsidRPr="006768B7">
        <w:rPr>
          <w:sz w:val="20"/>
          <w:szCs w:val="20"/>
          <w:lang w:val="en-GB"/>
        </w:rPr>
        <w:t xml:space="preserve"> French</w:t>
      </w:r>
      <w:r w:rsidRPr="006768B7">
        <w:rPr>
          <w:sz w:val="20"/>
          <w:szCs w:val="20"/>
          <w:lang w:val="en-GB"/>
        </w:rPr>
        <w:t>) </w:t>
      </w:r>
      <w:r w:rsidR="0076753A" w:rsidRPr="006768B7">
        <w:rPr>
          <w:sz w:val="20"/>
          <w:szCs w:val="20"/>
          <w:lang w:val="en-GB"/>
        </w:rPr>
        <w:tab/>
      </w:r>
      <w:sdt>
        <w:sdtPr>
          <w:rPr>
            <w:sz w:val="20"/>
            <w:szCs w:val="20"/>
            <w:lang w:val="fr-FR"/>
          </w:rPr>
          <w:id w:val="-1438897638"/>
          <w:placeholder>
            <w:docPart w:val="57E371C1A4CC4FF28DDB8F17BD0F1915"/>
          </w:placeholder>
          <w:showingPlcHdr/>
        </w:sdtPr>
        <w:sdtEndPr/>
        <w:sdtContent>
          <w:r w:rsidR="004654D1">
            <w:rPr>
              <w:rStyle w:val="Textedelespacerserv"/>
              <w:sz w:val="20"/>
              <w:szCs w:val="20"/>
              <w:lang w:val="fr-FR"/>
            </w:rPr>
            <w:t xml:space="preserve">   </w:t>
          </w:r>
        </w:sdtContent>
      </w:sdt>
    </w:p>
    <w:p w:rsidR="00CE3442" w:rsidRPr="001F6437" w:rsidRDefault="00D160EA" w:rsidP="00D160EA">
      <w:pPr>
        <w:tabs>
          <w:tab w:val="left" w:pos="6691"/>
        </w:tabs>
        <w:spacing w:after="60" w:line="160" w:lineRule="exact"/>
        <w:rPr>
          <w:sz w:val="20"/>
          <w:szCs w:val="20"/>
        </w:rPr>
      </w:pPr>
      <w:r w:rsidRPr="006768B7">
        <w:rPr>
          <w:sz w:val="20"/>
          <w:szCs w:val="20"/>
          <w:lang w:val="en-GB"/>
        </w:rPr>
        <w:tab/>
      </w:r>
      <w:sdt>
        <w:sdtPr>
          <w:rPr>
            <w:sz w:val="20"/>
            <w:szCs w:val="20"/>
            <w:lang w:val="fr-FR"/>
          </w:rPr>
          <w:id w:val="-761996947"/>
          <w:placeholder>
            <w:docPart w:val="16C50EF456094EDBB5734684A23EF799"/>
          </w:placeholder>
          <w:showingPlcHdr/>
        </w:sdtPr>
        <w:sdtEndPr/>
        <w:sdtContent>
          <w:r w:rsidR="004654D1">
            <w:rPr>
              <w:rStyle w:val="Textedelespacerserv"/>
              <w:sz w:val="20"/>
              <w:szCs w:val="20"/>
              <w:lang w:val="fr-FR"/>
            </w:rPr>
            <w:t xml:space="preserve">   </w:t>
          </w:r>
        </w:sdtContent>
      </w:sdt>
    </w:p>
    <w:p w:rsidR="00B34426" w:rsidRPr="006768B7" w:rsidRDefault="00735AC6" w:rsidP="00735AC6">
      <w:pPr>
        <w:pStyle w:val="PrformatHTML"/>
        <w:tabs>
          <w:tab w:val="clear" w:pos="916"/>
          <w:tab w:val="clear" w:pos="1832"/>
          <w:tab w:val="clear" w:pos="4580"/>
          <w:tab w:val="clear" w:pos="5496"/>
          <w:tab w:val="clear" w:pos="6412"/>
          <w:tab w:val="left" w:pos="-1985"/>
          <w:tab w:val="left" w:pos="-1276"/>
          <w:tab w:val="left" w:pos="5954"/>
        </w:tabs>
        <w:rPr>
          <w:rFonts w:asciiTheme="minorHAnsi" w:eastAsiaTheme="minorHAnsi" w:hAnsiTheme="minorHAnsi" w:cstheme="minorBidi"/>
          <w:lang w:eastAsia="en-US"/>
        </w:rPr>
      </w:pPr>
      <w:r w:rsidRPr="001F6437">
        <w:rPr>
          <w:rFonts w:asciiTheme="minorHAnsi" w:eastAsiaTheme="minorHAnsi" w:hAnsiTheme="minorHAnsi" w:cstheme="minorBidi"/>
          <w:lang w:val="en-US" w:eastAsia="en-US"/>
        </w:rPr>
        <w:tab/>
      </w:r>
      <w:sdt>
        <w:sdtPr>
          <w:rPr>
            <w:rFonts w:asciiTheme="minorHAnsi" w:eastAsiaTheme="minorHAnsi" w:hAnsiTheme="minorHAnsi" w:cstheme="minorBidi"/>
            <w:lang w:eastAsia="en-US"/>
          </w:rPr>
          <w:id w:val="122122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AE9">
            <w:rPr>
              <w:rFonts w:ascii="MS Gothic" w:eastAsia="MS Gothic" w:hAnsi="MS Gothic" w:cstheme="minorBidi" w:hint="eastAsia"/>
              <w:lang w:eastAsia="en-US"/>
            </w:rPr>
            <w:t>☐</w:t>
          </w:r>
        </w:sdtContent>
      </w:sdt>
      <w:r w:rsidR="00EF5D34" w:rsidRPr="006768B7">
        <w:rPr>
          <w:rFonts w:asciiTheme="minorHAnsi" w:eastAsiaTheme="minorHAnsi" w:hAnsiTheme="minorHAnsi" w:cstheme="minorBidi"/>
          <w:lang w:eastAsia="en-US"/>
        </w:rPr>
        <w:t xml:space="preserve"> </w:t>
      </w:r>
      <w:r w:rsidR="006768B7" w:rsidRPr="006768B7">
        <w:rPr>
          <w:rFonts w:asciiTheme="minorHAnsi" w:eastAsiaTheme="minorHAnsi" w:hAnsiTheme="minorHAnsi" w:cstheme="minorBidi"/>
          <w:lang w:eastAsia="en-US"/>
        </w:rPr>
        <w:t>Professional</w:t>
      </w:r>
      <w:r w:rsidR="006768B7">
        <w:rPr>
          <w:rFonts w:asciiTheme="minorHAnsi" w:eastAsiaTheme="minorHAnsi" w:hAnsiTheme="minorHAnsi" w:cstheme="minorBidi"/>
          <w:lang w:eastAsia="en-US"/>
        </w:rPr>
        <w:tab/>
      </w:r>
      <w:sdt>
        <w:sdtPr>
          <w:rPr>
            <w:rFonts w:asciiTheme="minorHAnsi" w:eastAsiaTheme="minorHAnsi" w:hAnsiTheme="minorHAnsi" w:cstheme="minorBidi"/>
            <w:lang w:eastAsia="en-US"/>
          </w:rPr>
          <w:id w:val="1321463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D34" w:rsidRPr="006768B7">
            <w:rPr>
              <w:rFonts w:asciiTheme="minorHAnsi" w:eastAsiaTheme="minorHAnsi" w:hAnsiTheme="minorHAnsi" w:cstheme="minorBidi" w:hint="eastAsia"/>
              <w:lang w:eastAsia="en-US"/>
            </w:rPr>
            <w:t>☐</w:t>
          </w:r>
        </w:sdtContent>
      </w:sdt>
      <w:r w:rsidR="00D6195C" w:rsidRPr="006768B7">
        <w:rPr>
          <w:rFonts w:asciiTheme="minorHAnsi" w:eastAsiaTheme="minorHAnsi" w:hAnsiTheme="minorHAnsi" w:cstheme="minorBidi"/>
          <w:lang w:eastAsia="en-US"/>
        </w:rPr>
        <w:t xml:space="preserve"> Amateur</w:t>
      </w:r>
    </w:p>
    <w:p w:rsidR="00B34426" w:rsidRPr="001F6437" w:rsidRDefault="00B34426" w:rsidP="009F7CF5">
      <w:pPr>
        <w:spacing w:after="0" w:line="200" w:lineRule="exact"/>
        <w:ind w:left="426" w:hanging="426"/>
        <w:rPr>
          <w:sz w:val="20"/>
          <w:szCs w:val="20"/>
        </w:rPr>
      </w:pPr>
    </w:p>
    <w:p w:rsidR="00D6195C" w:rsidRPr="001F6437" w:rsidRDefault="00D6195C" w:rsidP="009F7CF5">
      <w:pPr>
        <w:spacing w:after="0" w:line="200" w:lineRule="exact"/>
        <w:ind w:left="426" w:hanging="426"/>
        <w:rPr>
          <w:sz w:val="20"/>
          <w:szCs w:val="20"/>
        </w:rPr>
      </w:pPr>
      <w:r w:rsidRPr="00D6195C">
        <w:rPr>
          <w:noProof/>
          <w:sz w:val="20"/>
          <w:szCs w:val="20"/>
          <w:lang w:val="fr-FR" w:eastAsia="fr-FR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DB0E3E6" wp14:editId="3623E71E">
                <wp:simplePos x="0" y="0"/>
                <wp:positionH relativeFrom="page">
                  <wp:posOffset>292100</wp:posOffset>
                </wp:positionH>
                <wp:positionV relativeFrom="paragraph">
                  <wp:posOffset>90805</wp:posOffset>
                </wp:positionV>
                <wp:extent cx="6972300" cy="227330"/>
                <wp:effectExtent l="0" t="0" r="0" b="1270"/>
                <wp:wrapNone/>
                <wp:docPr id="6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0" cy="227330"/>
                          <a:chOff x="2426" y="-776"/>
                          <a:chExt cx="8715" cy="675"/>
                        </a:xfrm>
                      </wpg:grpSpPr>
                      <wps:wsp>
                        <wps:cNvPr id="7" name="Freeform 32"/>
                        <wps:cNvSpPr>
                          <a:spLocks/>
                        </wps:cNvSpPr>
                        <wps:spPr bwMode="auto">
                          <a:xfrm>
                            <a:off x="2426" y="-776"/>
                            <a:ext cx="8715" cy="675"/>
                          </a:xfrm>
                          <a:custGeom>
                            <a:avLst/>
                            <a:gdLst>
                              <a:gd name="T0" fmla="+- 0 2426 2426"/>
                              <a:gd name="T1" fmla="*/ T0 w 8715"/>
                              <a:gd name="T2" fmla="+- 0 -776 -776"/>
                              <a:gd name="T3" fmla="*/ -776 h 675"/>
                              <a:gd name="T4" fmla="+- 0 11141 2426"/>
                              <a:gd name="T5" fmla="*/ T4 w 8715"/>
                              <a:gd name="T6" fmla="+- 0 -776 -776"/>
                              <a:gd name="T7" fmla="*/ -776 h 675"/>
                              <a:gd name="T8" fmla="+- 0 11141 2426"/>
                              <a:gd name="T9" fmla="*/ T8 w 8715"/>
                              <a:gd name="T10" fmla="+- 0 -101 -776"/>
                              <a:gd name="T11" fmla="*/ -101 h 675"/>
                              <a:gd name="T12" fmla="+- 0 2426 2426"/>
                              <a:gd name="T13" fmla="*/ T12 w 8715"/>
                              <a:gd name="T14" fmla="+- 0 -101 -776"/>
                              <a:gd name="T15" fmla="*/ -101 h 675"/>
                              <a:gd name="T16" fmla="+- 0 2426 2426"/>
                              <a:gd name="T17" fmla="*/ T16 w 8715"/>
                              <a:gd name="T18" fmla="+- 0 -776 -776"/>
                              <a:gd name="T19" fmla="*/ -776 h 6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15" h="675">
                                <a:moveTo>
                                  <a:pt x="0" y="0"/>
                                </a:moveTo>
                                <a:lnTo>
                                  <a:pt x="8715" y="0"/>
                                </a:lnTo>
                                <a:lnTo>
                                  <a:pt x="8715" y="675"/>
                                </a:lnTo>
                                <a:lnTo>
                                  <a:pt x="0" y="6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23pt;margin-top:7.15pt;width:549pt;height:17.9pt;z-index:-251652096;mso-position-horizontal-relative:page" coordorigin="2426,-776" coordsize="8715,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">
                <v:shape id="Freeform 32" o:spid="_x0000_s1027" style="position:absolute;left:2426;top:-776;width:8715;height:675;visibility:visible;mso-wrap-style:square;v-text-anchor:top" coordsize="8715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3TYsIA&#10;AADaAAAADwAAAGRycy9kb3ducmV2LnhtbESPQYvCMBSE7wv+h/AEb2u6Iipdo6yCUDy4WIvnR/Ns&#10;yzYvtYm1/nsjLHgcZuYbZrnuTS06al1lWcHXOAJBnFtdcaEgO+0+FyCcR9ZYWyYFD3KwXg0+lhhr&#10;e+cjdakvRICwi1FB6X0TS+nykgy6sW2Ig3exrUEfZFtI3eI9wE0tJ1E0kwYrDgslNrQtKf9Lb0ZB&#10;V+zlwZ2z38Se8uslm08322mi1GjY/3yD8NT7d/i/nWgFc3hdCTd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rdNiwgAAANoAAAAPAAAAAAAAAAAAAAAAAJgCAABkcnMvZG93&#10;bnJldi54bWxQSwUGAAAAAAQABAD1AAAAhwMAAAAA&#10;" path="m,l8715,r,675l,675,,e" fillcolor="silver" stroked="f">
                  <v:path arrowok="t" o:connecttype="custom" o:connectlocs="0,-776;8715,-776;8715,-101;0,-101;0,-776" o:connectangles="0,0,0,0,0"/>
                </v:shape>
                <w10:wrap anchorx="page"/>
              </v:group>
            </w:pict>
          </mc:Fallback>
        </mc:AlternateContent>
      </w:r>
    </w:p>
    <w:p w:rsidR="00D6195C" w:rsidRPr="001F6437" w:rsidRDefault="006768B7" w:rsidP="00D6195C">
      <w:pPr>
        <w:pStyle w:val="Paragraphedeliste"/>
        <w:numPr>
          <w:ilvl w:val="0"/>
          <w:numId w:val="14"/>
        </w:numPr>
        <w:spacing w:after="0" w:line="200" w:lineRule="exact"/>
        <w:rPr>
          <w:b/>
          <w:sz w:val="18"/>
          <w:szCs w:val="18"/>
        </w:rPr>
      </w:pPr>
      <w:r w:rsidRPr="001F6437">
        <w:rPr>
          <w:b/>
          <w:sz w:val="18"/>
          <w:szCs w:val="18"/>
        </w:rPr>
        <w:t>YOUR(S) PERFORMANCE(S)</w:t>
      </w:r>
    </w:p>
    <w:p w:rsidR="00D6195C" w:rsidRPr="001F6437" w:rsidRDefault="00D6195C" w:rsidP="009F7CF5">
      <w:pPr>
        <w:spacing w:after="0" w:line="200" w:lineRule="exact"/>
        <w:ind w:left="426" w:hanging="426"/>
        <w:rPr>
          <w:sz w:val="20"/>
          <w:szCs w:val="20"/>
        </w:rPr>
      </w:pPr>
    </w:p>
    <w:p w:rsidR="0095291C" w:rsidRPr="001F6437" w:rsidRDefault="0095291C" w:rsidP="00D160EA">
      <w:pPr>
        <w:spacing w:after="60" w:line="200" w:lineRule="exact"/>
        <w:ind w:left="425" w:hanging="425"/>
        <w:rPr>
          <w:sz w:val="20"/>
          <w:szCs w:val="20"/>
        </w:rPr>
      </w:pPr>
    </w:p>
    <w:p w:rsidR="00B34426" w:rsidRPr="00922CA2" w:rsidRDefault="005B718C" w:rsidP="00D160EA">
      <w:pPr>
        <w:spacing w:after="60" w:line="200" w:lineRule="exact"/>
        <w:ind w:left="425" w:hanging="425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Theatre</w:t>
      </w:r>
      <w:r w:rsidR="00922CA2" w:rsidRPr="00922CA2">
        <w:rPr>
          <w:sz w:val="20"/>
          <w:szCs w:val="20"/>
          <w:lang w:val="en-GB"/>
        </w:rPr>
        <w:t>:</w:t>
      </w:r>
      <w:r w:rsidR="00D6195C" w:rsidRPr="00922CA2">
        <w:rPr>
          <w:sz w:val="20"/>
          <w:szCs w:val="20"/>
          <w:lang w:val="en-GB"/>
        </w:rPr>
        <w:t xml:space="preserve"> </w:t>
      </w:r>
      <w:sdt>
        <w:sdtPr>
          <w:rPr>
            <w:sz w:val="18"/>
            <w:szCs w:val="18"/>
            <w:lang w:val="en-GB"/>
          </w:rPr>
          <w:id w:val="1058829831"/>
          <w:placeholder>
            <w:docPart w:val="15DC33CF9A55452F9A4776DB6247C588"/>
          </w:placeholder>
          <w:showingPlcHdr/>
          <w:text/>
        </w:sdtPr>
        <w:sdtEndPr/>
        <w:sdtContent>
          <w:r w:rsidR="001F6437" w:rsidRPr="001F6437">
            <w:rPr>
              <w:rStyle w:val="Textedelespacerserv"/>
              <w:sz w:val="18"/>
              <w:szCs w:val="18"/>
              <w:lang w:val="en-GB"/>
            </w:rPr>
            <w:t>To type text click here</w:t>
          </w:r>
          <w:r w:rsidR="001F6437" w:rsidRPr="001F6437">
            <w:rPr>
              <w:rStyle w:val="Textedelespacerserv"/>
              <w:sz w:val="18"/>
              <w:szCs w:val="18"/>
            </w:rPr>
            <w:t>.</w:t>
          </w:r>
        </w:sdtContent>
      </w:sdt>
    </w:p>
    <w:p w:rsidR="00B34426" w:rsidRPr="00922CA2" w:rsidRDefault="00922CA2" w:rsidP="00E07EF9">
      <w:pPr>
        <w:tabs>
          <w:tab w:val="left" w:pos="4962"/>
        </w:tabs>
        <w:spacing w:after="60" w:line="200" w:lineRule="exact"/>
        <w:ind w:left="425" w:hanging="425"/>
        <w:rPr>
          <w:sz w:val="20"/>
          <w:szCs w:val="20"/>
          <w:lang w:val="en-GB"/>
        </w:rPr>
      </w:pPr>
      <w:r w:rsidRPr="00922CA2">
        <w:rPr>
          <w:sz w:val="20"/>
          <w:szCs w:val="20"/>
          <w:lang w:val="en-GB"/>
        </w:rPr>
        <w:t>City:</w:t>
      </w:r>
      <w:r w:rsidR="001F6437" w:rsidRPr="001F6437">
        <w:rPr>
          <w:sz w:val="18"/>
          <w:szCs w:val="18"/>
          <w:lang w:val="en-GB"/>
        </w:rPr>
        <w:t xml:space="preserve"> </w:t>
      </w:r>
      <w:sdt>
        <w:sdtPr>
          <w:rPr>
            <w:sz w:val="18"/>
            <w:szCs w:val="18"/>
            <w:lang w:val="en-GB"/>
          </w:rPr>
          <w:id w:val="-640805573"/>
          <w:placeholder>
            <w:docPart w:val="46C820B1DB364B43A34A2B3BD2442904"/>
          </w:placeholder>
          <w:showingPlcHdr/>
          <w:text/>
        </w:sdtPr>
        <w:sdtEndPr/>
        <w:sdtContent>
          <w:r w:rsidR="001F6437" w:rsidRPr="001F6437">
            <w:rPr>
              <w:rStyle w:val="Textedelespacerserv"/>
              <w:sz w:val="18"/>
              <w:szCs w:val="18"/>
              <w:lang w:val="en-GB"/>
            </w:rPr>
            <w:t>To type text click here</w:t>
          </w:r>
          <w:r w:rsidR="001F6437" w:rsidRPr="001F6437">
            <w:rPr>
              <w:rStyle w:val="Textedelespacerserv"/>
              <w:sz w:val="18"/>
              <w:szCs w:val="18"/>
            </w:rPr>
            <w:t>.</w:t>
          </w:r>
        </w:sdtContent>
      </w:sdt>
      <w:r w:rsidR="00601E45" w:rsidRPr="00922CA2">
        <w:rPr>
          <w:sz w:val="20"/>
          <w:szCs w:val="20"/>
          <w:lang w:val="en-GB"/>
        </w:rPr>
        <w:tab/>
      </w:r>
      <w:r w:rsidRPr="00922CA2">
        <w:rPr>
          <w:sz w:val="20"/>
          <w:szCs w:val="20"/>
          <w:lang w:val="en-GB"/>
        </w:rPr>
        <w:t>Country</w:t>
      </w:r>
      <w:r w:rsidR="00B34426" w:rsidRPr="00922CA2">
        <w:rPr>
          <w:sz w:val="20"/>
          <w:szCs w:val="20"/>
          <w:lang w:val="en-GB"/>
        </w:rPr>
        <w:t>:</w:t>
      </w:r>
      <w:r w:rsidR="001F6437" w:rsidRPr="001F6437">
        <w:rPr>
          <w:sz w:val="20"/>
          <w:szCs w:val="20"/>
        </w:rPr>
        <w:t xml:space="preserve"> </w:t>
      </w:r>
      <w:sdt>
        <w:sdtPr>
          <w:rPr>
            <w:sz w:val="18"/>
            <w:szCs w:val="18"/>
            <w:lang w:val="en-GB"/>
          </w:rPr>
          <w:id w:val="-600263950"/>
          <w:placeholder>
            <w:docPart w:val="465647F4DF55433FAA83FA52BF97A346"/>
          </w:placeholder>
          <w:showingPlcHdr/>
          <w:text/>
        </w:sdtPr>
        <w:sdtEndPr/>
        <w:sdtContent>
          <w:r w:rsidR="001F6437" w:rsidRPr="001F6437">
            <w:rPr>
              <w:rStyle w:val="Textedelespacerserv"/>
              <w:sz w:val="18"/>
              <w:szCs w:val="18"/>
              <w:lang w:val="en-GB"/>
            </w:rPr>
            <w:t>To type text click here</w:t>
          </w:r>
          <w:r w:rsidR="001F6437" w:rsidRPr="001F6437">
            <w:rPr>
              <w:rStyle w:val="Textedelespacerserv"/>
              <w:sz w:val="18"/>
              <w:szCs w:val="18"/>
            </w:rPr>
            <w:t>.</w:t>
          </w:r>
        </w:sdtContent>
      </w:sdt>
    </w:p>
    <w:p w:rsidR="00B34426" w:rsidRPr="00365A07" w:rsidRDefault="005B718C" w:rsidP="00E07EF9">
      <w:pPr>
        <w:tabs>
          <w:tab w:val="left" w:pos="708"/>
          <w:tab w:val="left" w:pos="1416"/>
          <w:tab w:val="left" w:pos="2124"/>
          <w:tab w:val="left" w:pos="2832"/>
          <w:tab w:val="left" w:pos="4956"/>
          <w:tab w:val="left" w:pos="4984"/>
          <w:tab w:val="left" w:pos="5664"/>
          <w:tab w:val="left" w:pos="6372"/>
          <w:tab w:val="left" w:pos="7080"/>
          <w:tab w:val="left" w:pos="7830"/>
        </w:tabs>
        <w:spacing w:after="60" w:line="200" w:lineRule="exact"/>
        <w:ind w:left="425" w:hanging="425"/>
        <w:rPr>
          <w:sz w:val="20"/>
          <w:szCs w:val="20"/>
        </w:rPr>
      </w:pPr>
      <w:r>
        <w:rPr>
          <w:sz w:val="20"/>
          <w:szCs w:val="20"/>
          <w:lang w:val="en-GB"/>
        </w:rPr>
        <w:t>S</w:t>
      </w:r>
      <w:r w:rsidR="00922CA2" w:rsidRPr="00922CA2">
        <w:rPr>
          <w:sz w:val="20"/>
          <w:szCs w:val="20"/>
          <w:lang w:val="en-GB"/>
        </w:rPr>
        <w:t>eating</w:t>
      </w:r>
      <w:r>
        <w:rPr>
          <w:sz w:val="20"/>
          <w:szCs w:val="20"/>
          <w:lang w:val="en-GB"/>
        </w:rPr>
        <w:t xml:space="preserve"> capacity</w:t>
      </w:r>
      <w:r w:rsidR="00922CA2" w:rsidRPr="00922CA2">
        <w:rPr>
          <w:sz w:val="20"/>
          <w:szCs w:val="20"/>
          <w:lang w:val="en-GB"/>
        </w:rPr>
        <w:t>:</w:t>
      </w:r>
      <w:r w:rsidR="001F6437" w:rsidRPr="001F6437">
        <w:rPr>
          <w:sz w:val="18"/>
          <w:szCs w:val="18"/>
          <w:lang w:val="en-GB"/>
        </w:rPr>
        <w:t xml:space="preserve"> </w:t>
      </w:r>
      <w:sdt>
        <w:sdtPr>
          <w:rPr>
            <w:sz w:val="18"/>
            <w:szCs w:val="18"/>
            <w:lang w:val="en-GB"/>
          </w:rPr>
          <w:id w:val="1170913662"/>
          <w:placeholder>
            <w:docPart w:val="D015CBB28CD2490297B532332194595C"/>
          </w:placeholder>
          <w:showingPlcHdr/>
          <w:text/>
        </w:sdtPr>
        <w:sdtEndPr/>
        <w:sdtContent>
          <w:r w:rsidR="001F6437" w:rsidRPr="001F6437">
            <w:rPr>
              <w:rStyle w:val="Textedelespacerserv"/>
              <w:sz w:val="18"/>
              <w:szCs w:val="18"/>
              <w:lang w:val="en-GB"/>
            </w:rPr>
            <w:t>To type text click here</w:t>
          </w:r>
          <w:r w:rsidR="001F6437" w:rsidRPr="001F6437">
            <w:rPr>
              <w:rStyle w:val="Textedelespacerserv"/>
              <w:sz w:val="18"/>
              <w:szCs w:val="18"/>
            </w:rPr>
            <w:t>.</w:t>
          </w:r>
        </w:sdtContent>
      </w:sdt>
      <w:r w:rsidR="00B34426" w:rsidRPr="00922CA2">
        <w:rPr>
          <w:sz w:val="20"/>
          <w:szCs w:val="20"/>
          <w:lang w:val="en-GB"/>
        </w:rPr>
        <w:tab/>
      </w:r>
      <w:r w:rsidR="00922CA2" w:rsidRPr="00922CA2">
        <w:rPr>
          <w:sz w:val="20"/>
          <w:szCs w:val="20"/>
          <w:lang w:val="en-GB"/>
        </w:rPr>
        <w:t>Average</w:t>
      </w:r>
      <w:r w:rsidR="00922CA2">
        <w:rPr>
          <w:sz w:val="20"/>
          <w:szCs w:val="20"/>
          <w:lang w:val="en-GB"/>
        </w:rPr>
        <w:t xml:space="preserve"> t</w:t>
      </w:r>
      <w:r w:rsidR="00922CA2" w:rsidRPr="00922CA2">
        <w:rPr>
          <w:sz w:val="20"/>
          <w:szCs w:val="20"/>
          <w:lang w:val="en-GB"/>
        </w:rPr>
        <w:t>icket price</w:t>
      </w:r>
      <w:r w:rsidR="00B34426" w:rsidRPr="00922CA2">
        <w:rPr>
          <w:sz w:val="20"/>
          <w:szCs w:val="20"/>
          <w:lang w:val="en-GB"/>
        </w:rPr>
        <w:t>:</w:t>
      </w:r>
      <w:r w:rsidR="00D6195C" w:rsidRPr="00922CA2">
        <w:rPr>
          <w:sz w:val="20"/>
          <w:szCs w:val="20"/>
          <w:lang w:val="en-GB"/>
        </w:rPr>
        <w:t xml:space="preserve"> </w:t>
      </w:r>
      <w:sdt>
        <w:sdtPr>
          <w:rPr>
            <w:sz w:val="18"/>
            <w:szCs w:val="18"/>
            <w:lang w:val="en-GB"/>
          </w:rPr>
          <w:id w:val="-1770611769"/>
          <w:placeholder>
            <w:docPart w:val="F549C7B3CFCF4945B353007CC510344A"/>
          </w:placeholder>
          <w:showingPlcHdr/>
          <w:text/>
        </w:sdtPr>
        <w:sdtEndPr/>
        <w:sdtContent>
          <w:r w:rsidR="001F6437" w:rsidRPr="001F6437">
            <w:rPr>
              <w:rStyle w:val="Textedelespacerserv"/>
              <w:sz w:val="18"/>
              <w:szCs w:val="18"/>
              <w:lang w:val="en-GB"/>
            </w:rPr>
            <w:t>To type text click here</w:t>
          </w:r>
          <w:r w:rsidR="001F6437" w:rsidRPr="001F6437">
            <w:rPr>
              <w:rStyle w:val="Textedelespacerserv"/>
              <w:sz w:val="18"/>
              <w:szCs w:val="18"/>
            </w:rPr>
            <w:t>.</w:t>
          </w:r>
        </w:sdtContent>
      </w:sdt>
      <w:r w:rsidR="001F6437">
        <w:rPr>
          <w:sz w:val="20"/>
          <w:szCs w:val="20"/>
        </w:rPr>
        <w:t xml:space="preserve"> </w:t>
      </w:r>
      <w:r w:rsidR="00365A07">
        <w:rPr>
          <w:sz w:val="20"/>
          <w:szCs w:val="20"/>
        </w:rPr>
        <w:t>€</w:t>
      </w:r>
    </w:p>
    <w:p w:rsidR="00601E45" w:rsidRPr="00365A07" w:rsidRDefault="000D266D" w:rsidP="009F7CF5">
      <w:pPr>
        <w:spacing w:after="0" w:line="200" w:lineRule="exact"/>
        <w:ind w:left="426" w:hanging="426"/>
        <w:rPr>
          <w:sz w:val="20"/>
          <w:szCs w:val="20"/>
        </w:rPr>
      </w:pPr>
      <w:r w:rsidRPr="00867E2D">
        <w:rPr>
          <w:sz w:val="20"/>
          <w:szCs w:val="20"/>
        </w:rPr>
        <w:t>Selling price of the show</w:t>
      </w:r>
      <w:r w:rsidRPr="00922CA2">
        <w:rPr>
          <w:sz w:val="20"/>
          <w:szCs w:val="20"/>
          <w:lang w:val="en-GB"/>
        </w:rPr>
        <w:t xml:space="preserve">: </w:t>
      </w:r>
      <w:sdt>
        <w:sdtPr>
          <w:rPr>
            <w:sz w:val="18"/>
            <w:szCs w:val="18"/>
            <w:lang w:val="en-GB"/>
          </w:rPr>
          <w:id w:val="603467730"/>
          <w:placeholder>
            <w:docPart w:val="630AD2202A8D4B39A54A76020886359D"/>
          </w:placeholder>
          <w:showingPlcHdr/>
          <w:text/>
        </w:sdtPr>
        <w:sdtEndPr/>
        <w:sdtContent>
          <w:r w:rsidR="001F6437" w:rsidRPr="001F6437">
            <w:rPr>
              <w:rStyle w:val="Textedelespacerserv"/>
              <w:sz w:val="18"/>
              <w:szCs w:val="18"/>
              <w:lang w:val="en-GB"/>
            </w:rPr>
            <w:t>To type text click here</w:t>
          </w:r>
          <w:r w:rsidR="001F6437" w:rsidRPr="001F6437">
            <w:rPr>
              <w:rStyle w:val="Textedelespacerserv"/>
              <w:sz w:val="18"/>
              <w:szCs w:val="18"/>
            </w:rPr>
            <w:t>.</w:t>
          </w:r>
        </w:sdtContent>
      </w:sdt>
      <w:r w:rsidR="001F6437" w:rsidRPr="00365A07">
        <w:rPr>
          <w:sz w:val="20"/>
          <w:szCs w:val="20"/>
        </w:rPr>
        <w:t xml:space="preserve"> </w:t>
      </w:r>
      <w:r w:rsidR="00365A07" w:rsidRPr="00365A07">
        <w:rPr>
          <w:sz w:val="20"/>
          <w:szCs w:val="20"/>
        </w:rPr>
        <w:t>€</w:t>
      </w:r>
    </w:p>
    <w:p w:rsidR="000D266D" w:rsidRPr="00922CA2" w:rsidRDefault="000D266D" w:rsidP="009F7CF5">
      <w:pPr>
        <w:spacing w:after="0" w:line="200" w:lineRule="exact"/>
        <w:ind w:left="426" w:hanging="426"/>
        <w:rPr>
          <w:sz w:val="20"/>
          <w:szCs w:val="20"/>
          <w:lang w:val="en-GB"/>
        </w:rPr>
      </w:pPr>
    </w:p>
    <w:tbl>
      <w:tblPr>
        <w:tblStyle w:val="Grilledutableau"/>
        <w:tblW w:w="0" w:type="auto"/>
        <w:tblInd w:w="540" w:type="dxa"/>
        <w:tblLook w:val="04A0" w:firstRow="1" w:lastRow="0" w:firstColumn="1" w:lastColumn="0" w:noHBand="0" w:noVBand="1"/>
      </w:tblPr>
      <w:tblGrid>
        <w:gridCol w:w="2438"/>
        <w:gridCol w:w="2559"/>
        <w:gridCol w:w="2550"/>
        <w:gridCol w:w="2563"/>
      </w:tblGrid>
      <w:tr w:rsidR="000D266D" w:rsidTr="00C8034F">
        <w:trPr>
          <w:trHeight w:val="275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0D266D" w:rsidRPr="00601E45" w:rsidRDefault="000D266D" w:rsidP="000D266D">
            <w:pPr>
              <w:spacing w:line="200" w:lineRule="exact"/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Performance date</w:t>
            </w:r>
          </w:p>
        </w:tc>
        <w:tc>
          <w:tcPr>
            <w:tcW w:w="2559" w:type="dxa"/>
            <w:shd w:val="clear" w:color="auto" w:fill="BFBFBF" w:themeFill="background1" w:themeFillShade="BF"/>
            <w:vAlign w:val="center"/>
          </w:tcPr>
          <w:p w:rsidR="000D266D" w:rsidRPr="00601E45" w:rsidRDefault="000D266D" w:rsidP="00601E45">
            <w:pPr>
              <w:spacing w:line="200" w:lineRule="exact"/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Global box-office receipt €</w:t>
            </w:r>
          </w:p>
        </w:tc>
        <w:tc>
          <w:tcPr>
            <w:tcW w:w="2550" w:type="dxa"/>
            <w:shd w:val="clear" w:color="auto" w:fill="BFBFBF" w:themeFill="background1" w:themeFillShade="BF"/>
            <w:vAlign w:val="center"/>
          </w:tcPr>
          <w:p w:rsidR="000D266D" w:rsidRPr="00601E45" w:rsidRDefault="000D266D" w:rsidP="00601E45">
            <w:pPr>
              <w:spacing w:line="200" w:lineRule="exact"/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Number of tickets sold</w:t>
            </w:r>
          </w:p>
        </w:tc>
        <w:tc>
          <w:tcPr>
            <w:tcW w:w="2563" w:type="dxa"/>
            <w:shd w:val="clear" w:color="auto" w:fill="BFBFBF" w:themeFill="background1" w:themeFillShade="BF"/>
            <w:vAlign w:val="center"/>
          </w:tcPr>
          <w:p w:rsidR="000D266D" w:rsidRPr="00601E45" w:rsidRDefault="000D266D" w:rsidP="005B718C">
            <w:pPr>
              <w:spacing w:line="200" w:lineRule="exact"/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Number of free tickets </w:t>
            </w:r>
          </w:p>
        </w:tc>
      </w:tr>
      <w:tr w:rsidR="001F6437" w:rsidTr="00C8034F">
        <w:trPr>
          <w:trHeight w:val="275"/>
        </w:trPr>
        <w:tc>
          <w:tcPr>
            <w:tcW w:w="2438" w:type="dxa"/>
          </w:tcPr>
          <w:p w:rsidR="001F6437" w:rsidRDefault="00756923">
            <w:sdt>
              <w:sdtPr>
                <w:rPr>
                  <w:sz w:val="18"/>
                  <w:szCs w:val="18"/>
                  <w:lang w:val="en-GB"/>
                </w:rPr>
                <w:id w:val="842903943"/>
                <w:placeholder>
                  <w:docPart w:val="4EF36E752F5E459CADE93FDC4953547E"/>
                </w:placeholder>
                <w:showingPlcHdr/>
                <w:text/>
              </w:sdtPr>
              <w:sdtEndPr/>
              <w:sdtContent>
                <w:r w:rsidR="001F6437" w:rsidRPr="008D7B59">
                  <w:rPr>
                    <w:rStyle w:val="Textedelespacerserv"/>
                    <w:sz w:val="18"/>
                    <w:szCs w:val="18"/>
                    <w:lang w:val="en-GB"/>
                  </w:rPr>
                  <w:t>To type text click here</w:t>
                </w:r>
                <w:r w:rsidR="001F6437" w:rsidRPr="008D7B59">
                  <w:rPr>
                    <w:rStyle w:val="Textedelespacerserv"/>
                    <w:sz w:val="18"/>
                    <w:szCs w:val="18"/>
                  </w:rPr>
                  <w:t>.</w:t>
                </w:r>
              </w:sdtContent>
            </w:sdt>
          </w:p>
        </w:tc>
        <w:tc>
          <w:tcPr>
            <w:tcW w:w="2559" w:type="dxa"/>
          </w:tcPr>
          <w:p w:rsidR="001F6437" w:rsidRDefault="00756923">
            <w:sdt>
              <w:sdtPr>
                <w:rPr>
                  <w:sz w:val="18"/>
                  <w:szCs w:val="18"/>
                  <w:lang w:val="en-GB"/>
                </w:rPr>
                <w:id w:val="-482626394"/>
                <w:placeholder>
                  <w:docPart w:val="979CB84E96A245EC94EA6D9E50A0A1A5"/>
                </w:placeholder>
                <w:showingPlcHdr/>
                <w:text/>
              </w:sdtPr>
              <w:sdtEndPr/>
              <w:sdtContent>
                <w:r w:rsidR="001F6437" w:rsidRPr="00760205">
                  <w:rPr>
                    <w:rStyle w:val="Textedelespacerserv"/>
                    <w:sz w:val="18"/>
                    <w:szCs w:val="18"/>
                    <w:lang w:val="en-GB"/>
                  </w:rPr>
                  <w:t>To type text click here</w:t>
                </w:r>
                <w:r w:rsidR="001F6437" w:rsidRPr="00760205">
                  <w:rPr>
                    <w:rStyle w:val="Textedelespacerserv"/>
                    <w:sz w:val="18"/>
                    <w:szCs w:val="18"/>
                  </w:rPr>
                  <w:t>.</w:t>
                </w:r>
              </w:sdtContent>
            </w:sdt>
          </w:p>
        </w:tc>
        <w:tc>
          <w:tcPr>
            <w:tcW w:w="2550" w:type="dxa"/>
          </w:tcPr>
          <w:p w:rsidR="001F6437" w:rsidRDefault="00756923">
            <w:sdt>
              <w:sdtPr>
                <w:rPr>
                  <w:sz w:val="18"/>
                  <w:szCs w:val="18"/>
                  <w:lang w:val="en-GB"/>
                </w:rPr>
                <w:id w:val="465245226"/>
                <w:placeholder>
                  <w:docPart w:val="CB1F8587EE2E4A738587E13425B9BE96"/>
                </w:placeholder>
                <w:showingPlcHdr/>
                <w:text/>
              </w:sdtPr>
              <w:sdtEndPr/>
              <w:sdtContent>
                <w:r w:rsidR="001F6437" w:rsidRPr="009B0480">
                  <w:rPr>
                    <w:rStyle w:val="Textedelespacerserv"/>
                    <w:sz w:val="18"/>
                    <w:szCs w:val="18"/>
                    <w:lang w:val="en-GB"/>
                  </w:rPr>
                  <w:t>To type text click here</w:t>
                </w:r>
                <w:r w:rsidR="001F6437" w:rsidRPr="009B0480">
                  <w:rPr>
                    <w:rStyle w:val="Textedelespacerserv"/>
                    <w:sz w:val="18"/>
                    <w:szCs w:val="18"/>
                  </w:rPr>
                  <w:t>.</w:t>
                </w:r>
              </w:sdtContent>
            </w:sdt>
          </w:p>
        </w:tc>
        <w:tc>
          <w:tcPr>
            <w:tcW w:w="2563" w:type="dxa"/>
          </w:tcPr>
          <w:p w:rsidR="001F6437" w:rsidRDefault="00756923">
            <w:sdt>
              <w:sdtPr>
                <w:rPr>
                  <w:sz w:val="18"/>
                  <w:szCs w:val="18"/>
                  <w:lang w:val="en-GB"/>
                </w:rPr>
                <w:id w:val="1811748874"/>
                <w:placeholder>
                  <w:docPart w:val="3A4DEEBA56724DD19195C0EF3C7BDB98"/>
                </w:placeholder>
                <w:showingPlcHdr/>
                <w:text/>
              </w:sdtPr>
              <w:sdtEndPr/>
              <w:sdtContent>
                <w:r w:rsidR="001F6437" w:rsidRPr="00F7689B">
                  <w:rPr>
                    <w:rStyle w:val="Textedelespacerserv"/>
                    <w:sz w:val="18"/>
                    <w:szCs w:val="18"/>
                    <w:lang w:val="en-GB"/>
                  </w:rPr>
                  <w:t>To type text click here</w:t>
                </w:r>
                <w:r w:rsidR="001F6437" w:rsidRPr="00F7689B">
                  <w:rPr>
                    <w:rStyle w:val="Textedelespacerserv"/>
                    <w:sz w:val="18"/>
                    <w:szCs w:val="18"/>
                  </w:rPr>
                  <w:t>.</w:t>
                </w:r>
              </w:sdtContent>
            </w:sdt>
          </w:p>
        </w:tc>
      </w:tr>
      <w:tr w:rsidR="004654D1" w:rsidTr="00C8034F">
        <w:trPr>
          <w:trHeight w:val="275"/>
        </w:trPr>
        <w:tc>
          <w:tcPr>
            <w:tcW w:w="2438" w:type="dxa"/>
          </w:tcPr>
          <w:p w:rsidR="004654D1" w:rsidRDefault="00756923">
            <w:sdt>
              <w:sdtPr>
                <w:rPr>
                  <w:sz w:val="20"/>
                  <w:szCs w:val="20"/>
                  <w:lang w:val="fr-FR"/>
                </w:rPr>
                <w:id w:val="875887096"/>
                <w:placeholder>
                  <w:docPart w:val="33B285412145489D95B8C40C93BEF6F7"/>
                </w:placeholder>
                <w:showingPlcHdr/>
              </w:sdtPr>
              <w:sdtEndPr/>
              <w:sdtContent>
                <w:r w:rsidR="004654D1" w:rsidRPr="00BD5394">
                  <w:rPr>
                    <w:rStyle w:val="Textedelespacerserv"/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  <w:tc>
          <w:tcPr>
            <w:tcW w:w="2559" w:type="dxa"/>
          </w:tcPr>
          <w:p w:rsidR="004654D1" w:rsidRDefault="00756923">
            <w:sdt>
              <w:sdtPr>
                <w:rPr>
                  <w:sz w:val="20"/>
                  <w:szCs w:val="20"/>
                  <w:lang w:val="fr-FR"/>
                </w:rPr>
                <w:id w:val="-650828601"/>
                <w:placeholder>
                  <w:docPart w:val="B086463EB7F44B88BD02E1B758913131"/>
                </w:placeholder>
                <w:showingPlcHdr/>
              </w:sdtPr>
              <w:sdtEndPr/>
              <w:sdtContent>
                <w:r w:rsidR="004654D1" w:rsidRPr="00EE256E">
                  <w:rPr>
                    <w:rStyle w:val="Textedelespacerserv"/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  <w:tc>
          <w:tcPr>
            <w:tcW w:w="2550" w:type="dxa"/>
          </w:tcPr>
          <w:p w:rsidR="004654D1" w:rsidRDefault="00756923">
            <w:sdt>
              <w:sdtPr>
                <w:rPr>
                  <w:sz w:val="20"/>
                  <w:szCs w:val="20"/>
                  <w:lang w:val="fr-FR"/>
                </w:rPr>
                <w:id w:val="-1600869225"/>
                <w:placeholder>
                  <w:docPart w:val="6D7EBD0AC187486DBC55A018004136FD"/>
                </w:placeholder>
                <w:showingPlcHdr/>
              </w:sdtPr>
              <w:sdtEndPr/>
              <w:sdtContent>
                <w:r w:rsidR="004654D1" w:rsidRPr="00EE256E">
                  <w:rPr>
                    <w:rStyle w:val="Textedelespacerserv"/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  <w:tc>
          <w:tcPr>
            <w:tcW w:w="2563" w:type="dxa"/>
          </w:tcPr>
          <w:p w:rsidR="004654D1" w:rsidRDefault="00756923">
            <w:sdt>
              <w:sdtPr>
                <w:rPr>
                  <w:sz w:val="20"/>
                  <w:szCs w:val="20"/>
                  <w:lang w:val="fr-FR"/>
                </w:rPr>
                <w:id w:val="-2032946765"/>
                <w:placeholder>
                  <w:docPart w:val="0DB59B41DB374145A8444088F5BB2AD7"/>
                </w:placeholder>
                <w:showingPlcHdr/>
              </w:sdtPr>
              <w:sdtEndPr/>
              <w:sdtContent>
                <w:r w:rsidR="004654D1" w:rsidRPr="00EE256E">
                  <w:rPr>
                    <w:rStyle w:val="Textedelespacerserv"/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</w:tr>
      <w:tr w:rsidR="004654D1" w:rsidTr="00C8034F">
        <w:trPr>
          <w:trHeight w:val="275"/>
        </w:trPr>
        <w:tc>
          <w:tcPr>
            <w:tcW w:w="2438" w:type="dxa"/>
          </w:tcPr>
          <w:p w:rsidR="004654D1" w:rsidRDefault="00756923">
            <w:sdt>
              <w:sdtPr>
                <w:rPr>
                  <w:sz w:val="20"/>
                  <w:szCs w:val="20"/>
                  <w:lang w:val="fr-FR"/>
                </w:rPr>
                <w:id w:val="-1576583592"/>
                <w:placeholder>
                  <w:docPart w:val="53D4D5E3469D478F8D9C487C3F4A2FF4"/>
                </w:placeholder>
                <w:showingPlcHdr/>
              </w:sdtPr>
              <w:sdtEndPr/>
              <w:sdtContent>
                <w:r w:rsidR="004654D1" w:rsidRPr="00BD5394">
                  <w:rPr>
                    <w:rStyle w:val="Textedelespacerserv"/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  <w:tc>
          <w:tcPr>
            <w:tcW w:w="2559" w:type="dxa"/>
          </w:tcPr>
          <w:p w:rsidR="004654D1" w:rsidRDefault="00756923">
            <w:sdt>
              <w:sdtPr>
                <w:rPr>
                  <w:sz w:val="20"/>
                  <w:szCs w:val="20"/>
                  <w:lang w:val="fr-FR"/>
                </w:rPr>
                <w:id w:val="1616242724"/>
                <w:placeholder>
                  <w:docPart w:val="5F2A7D1B0CA748A2A8C8192F417B1375"/>
                </w:placeholder>
                <w:showingPlcHdr/>
              </w:sdtPr>
              <w:sdtEndPr/>
              <w:sdtContent>
                <w:r w:rsidR="004654D1" w:rsidRPr="00EE256E">
                  <w:rPr>
                    <w:rStyle w:val="Textedelespacerserv"/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  <w:tc>
          <w:tcPr>
            <w:tcW w:w="2550" w:type="dxa"/>
          </w:tcPr>
          <w:p w:rsidR="004654D1" w:rsidRDefault="00756923">
            <w:sdt>
              <w:sdtPr>
                <w:rPr>
                  <w:sz w:val="20"/>
                  <w:szCs w:val="20"/>
                  <w:lang w:val="fr-FR"/>
                </w:rPr>
                <w:id w:val="2103675553"/>
                <w:placeholder>
                  <w:docPart w:val="478F9BBDF5654679B9F7F734B587E467"/>
                </w:placeholder>
                <w:showingPlcHdr/>
              </w:sdtPr>
              <w:sdtEndPr/>
              <w:sdtContent>
                <w:r w:rsidR="004654D1" w:rsidRPr="00EE256E">
                  <w:rPr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  <w:tc>
          <w:tcPr>
            <w:tcW w:w="2563" w:type="dxa"/>
          </w:tcPr>
          <w:p w:rsidR="004654D1" w:rsidRDefault="00756923">
            <w:sdt>
              <w:sdtPr>
                <w:rPr>
                  <w:sz w:val="20"/>
                  <w:szCs w:val="20"/>
                  <w:lang w:val="fr-FR"/>
                </w:rPr>
                <w:id w:val="-788282386"/>
                <w:placeholder>
                  <w:docPart w:val="3454041052B542578719F1A7B875FBD3"/>
                </w:placeholder>
                <w:showingPlcHdr/>
              </w:sdtPr>
              <w:sdtEndPr/>
              <w:sdtContent>
                <w:r w:rsidR="004654D1" w:rsidRPr="00EE256E">
                  <w:rPr>
                    <w:rStyle w:val="Textedelespacerserv"/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</w:tr>
      <w:tr w:rsidR="004654D1" w:rsidTr="00C8034F">
        <w:trPr>
          <w:trHeight w:val="275"/>
        </w:trPr>
        <w:tc>
          <w:tcPr>
            <w:tcW w:w="2438" w:type="dxa"/>
          </w:tcPr>
          <w:p w:rsidR="004654D1" w:rsidRDefault="00756923">
            <w:sdt>
              <w:sdtPr>
                <w:rPr>
                  <w:sz w:val="20"/>
                  <w:szCs w:val="20"/>
                  <w:lang w:val="fr-FR"/>
                </w:rPr>
                <w:id w:val="-61109035"/>
                <w:placeholder>
                  <w:docPart w:val="6DA97E70844A4ED896F114ECB8A52281"/>
                </w:placeholder>
                <w:showingPlcHdr/>
              </w:sdtPr>
              <w:sdtEndPr/>
              <w:sdtContent>
                <w:r w:rsidR="004654D1" w:rsidRPr="00BD5394">
                  <w:rPr>
                    <w:rStyle w:val="Textedelespacerserv"/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  <w:tc>
          <w:tcPr>
            <w:tcW w:w="2559" w:type="dxa"/>
          </w:tcPr>
          <w:p w:rsidR="004654D1" w:rsidRDefault="00756923">
            <w:sdt>
              <w:sdtPr>
                <w:rPr>
                  <w:sz w:val="20"/>
                  <w:szCs w:val="20"/>
                  <w:lang w:val="fr-FR"/>
                </w:rPr>
                <w:id w:val="-1676261583"/>
                <w:placeholder>
                  <w:docPart w:val="70AD72B0B052419AAE13C4C776BF2B94"/>
                </w:placeholder>
                <w:showingPlcHdr/>
              </w:sdtPr>
              <w:sdtEndPr/>
              <w:sdtContent>
                <w:r w:rsidR="004654D1" w:rsidRPr="00EE256E">
                  <w:rPr>
                    <w:rStyle w:val="Textedelespacerserv"/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  <w:tc>
          <w:tcPr>
            <w:tcW w:w="2550" w:type="dxa"/>
          </w:tcPr>
          <w:p w:rsidR="004654D1" w:rsidRDefault="00756923">
            <w:sdt>
              <w:sdtPr>
                <w:rPr>
                  <w:sz w:val="20"/>
                  <w:szCs w:val="20"/>
                  <w:lang w:val="fr-FR"/>
                </w:rPr>
                <w:id w:val="1798406950"/>
                <w:placeholder>
                  <w:docPart w:val="810C5A00AA4748299FB013289255ABE6"/>
                </w:placeholder>
                <w:showingPlcHdr/>
              </w:sdtPr>
              <w:sdtEndPr/>
              <w:sdtContent>
                <w:r w:rsidR="004654D1" w:rsidRPr="00EE256E">
                  <w:rPr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  <w:tc>
          <w:tcPr>
            <w:tcW w:w="2563" w:type="dxa"/>
          </w:tcPr>
          <w:p w:rsidR="004654D1" w:rsidRDefault="00756923">
            <w:sdt>
              <w:sdtPr>
                <w:rPr>
                  <w:sz w:val="20"/>
                  <w:szCs w:val="20"/>
                  <w:lang w:val="fr-FR"/>
                </w:rPr>
                <w:id w:val="14659855"/>
                <w:placeholder>
                  <w:docPart w:val="F6A8BE2E17BA46B4B9629BE71EC173C7"/>
                </w:placeholder>
                <w:showingPlcHdr/>
              </w:sdtPr>
              <w:sdtEndPr/>
              <w:sdtContent>
                <w:r w:rsidR="004654D1" w:rsidRPr="00EE256E">
                  <w:rPr>
                    <w:rStyle w:val="Textedelespacerserv"/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</w:tr>
      <w:tr w:rsidR="004654D1" w:rsidTr="00C8034F">
        <w:trPr>
          <w:trHeight w:val="275"/>
        </w:trPr>
        <w:tc>
          <w:tcPr>
            <w:tcW w:w="2438" w:type="dxa"/>
          </w:tcPr>
          <w:p w:rsidR="004654D1" w:rsidRDefault="00756923">
            <w:sdt>
              <w:sdtPr>
                <w:rPr>
                  <w:sz w:val="20"/>
                  <w:szCs w:val="20"/>
                  <w:lang w:val="fr-FR"/>
                </w:rPr>
                <w:id w:val="1481121751"/>
                <w:placeholder>
                  <w:docPart w:val="3FA8D8A3A5674C369473680C786A3F57"/>
                </w:placeholder>
                <w:showingPlcHdr/>
              </w:sdtPr>
              <w:sdtEndPr/>
              <w:sdtContent>
                <w:r w:rsidR="004654D1" w:rsidRPr="00BD5394">
                  <w:rPr>
                    <w:rStyle w:val="Textedelespacerserv"/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  <w:tc>
          <w:tcPr>
            <w:tcW w:w="2559" w:type="dxa"/>
          </w:tcPr>
          <w:p w:rsidR="004654D1" w:rsidRDefault="00756923">
            <w:sdt>
              <w:sdtPr>
                <w:rPr>
                  <w:sz w:val="20"/>
                  <w:szCs w:val="20"/>
                  <w:lang w:val="fr-FR"/>
                </w:rPr>
                <w:id w:val="-1451160598"/>
                <w:placeholder>
                  <w:docPart w:val="6887261C46C3457F89AB43896C4DA14A"/>
                </w:placeholder>
                <w:showingPlcHdr/>
              </w:sdtPr>
              <w:sdtEndPr/>
              <w:sdtContent>
                <w:r w:rsidR="004654D1" w:rsidRPr="00EE256E">
                  <w:rPr>
                    <w:rStyle w:val="Textedelespacerserv"/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  <w:tc>
          <w:tcPr>
            <w:tcW w:w="2550" w:type="dxa"/>
          </w:tcPr>
          <w:p w:rsidR="004654D1" w:rsidRDefault="00756923">
            <w:sdt>
              <w:sdtPr>
                <w:rPr>
                  <w:sz w:val="20"/>
                  <w:szCs w:val="20"/>
                  <w:lang w:val="fr-FR"/>
                </w:rPr>
                <w:id w:val="-757974797"/>
                <w:placeholder>
                  <w:docPart w:val="D9B2C541D3BF44FBBB5A8DFF12CC2E9E"/>
                </w:placeholder>
                <w:showingPlcHdr/>
              </w:sdtPr>
              <w:sdtEndPr/>
              <w:sdtContent>
                <w:r w:rsidR="004654D1" w:rsidRPr="00EE256E">
                  <w:rPr>
                    <w:rStyle w:val="Textedelespacerserv"/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  <w:tc>
          <w:tcPr>
            <w:tcW w:w="2563" w:type="dxa"/>
          </w:tcPr>
          <w:p w:rsidR="004654D1" w:rsidRDefault="00756923">
            <w:sdt>
              <w:sdtPr>
                <w:rPr>
                  <w:sz w:val="20"/>
                  <w:szCs w:val="20"/>
                  <w:lang w:val="fr-FR"/>
                </w:rPr>
                <w:id w:val="1552805694"/>
                <w:placeholder>
                  <w:docPart w:val="DAA21DB8F58B4A40AC09D8151CF3DFF6"/>
                </w:placeholder>
                <w:showingPlcHdr/>
              </w:sdtPr>
              <w:sdtEndPr/>
              <w:sdtContent>
                <w:r w:rsidR="004654D1" w:rsidRPr="00EE256E">
                  <w:rPr>
                    <w:rStyle w:val="Textedelespacerserv"/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</w:tr>
      <w:tr w:rsidR="004654D1" w:rsidTr="00C8034F">
        <w:trPr>
          <w:trHeight w:val="275"/>
        </w:trPr>
        <w:tc>
          <w:tcPr>
            <w:tcW w:w="2438" w:type="dxa"/>
          </w:tcPr>
          <w:p w:rsidR="004654D1" w:rsidRDefault="00756923">
            <w:sdt>
              <w:sdtPr>
                <w:rPr>
                  <w:sz w:val="20"/>
                  <w:szCs w:val="20"/>
                  <w:lang w:val="fr-FR"/>
                </w:rPr>
                <w:id w:val="1739893806"/>
                <w:placeholder>
                  <w:docPart w:val="60409C9C9D864A9281163C7488AED643"/>
                </w:placeholder>
                <w:showingPlcHdr/>
              </w:sdtPr>
              <w:sdtEndPr/>
              <w:sdtContent>
                <w:r w:rsidR="004654D1" w:rsidRPr="00BD5394">
                  <w:rPr>
                    <w:rStyle w:val="Textedelespacerserv"/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  <w:tc>
          <w:tcPr>
            <w:tcW w:w="2559" w:type="dxa"/>
          </w:tcPr>
          <w:p w:rsidR="004654D1" w:rsidRDefault="00756923">
            <w:sdt>
              <w:sdtPr>
                <w:rPr>
                  <w:sz w:val="20"/>
                  <w:szCs w:val="20"/>
                  <w:lang w:val="fr-FR"/>
                </w:rPr>
                <w:id w:val="1096211870"/>
                <w:placeholder>
                  <w:docPart w:val="6AC91DF0D7E24B598E60BF692BC20FD7"/>
                </w:placeholder>
                <w:showingPlcHdr/>
              </w:sdtPr>
              <w:sdtEndPr/>
              <w:sdtContent>
                <w:r w:rsidR="004654D1" w:rsidRPr="00EE256E">
                  <w:rPr>
                    <w:rStyle w:val="Textedelespacerserv"/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  <w:tc>
          <w:tcPr>
            <w:tcW w:w="2550" w:type="dxa"/>
          </w:tcPr>
          <w:p w:rsidR="004654D1" w:rsidRDefault="00756923">
            <w:sdt>
              <w:sdtPr>
                <w:rPr>
                  <w:sz w:val="20"/>
                  <w:szCs w:val="20"/>
                  <w:lang w:val="fr-FR"/>
                </w:rPr>
                <w:id w:val="1365482062"/>
                <w:placeholder>
                  <w:docPart w:val="47CBB2AAA8FA444CB95FBF3A8EF02BA1"/>
                </w:placeholder>
                <w:showingPlcHdr/>
              </w:sdtPr>
              <w:sdtEndPr/>
              <w:sdtContent>
                <w:r w:rsidR="004654D1" w:rsidRPr="00EE256E">
                  <w:rPr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  <w:tc>
          <w:tcPr>
            <w:tcW w:w="2563" w:type="dxa"/>
          </w:tcPr>
          <w:p w:rsidR="004654D1" w:rsidRDefault="00756923">
            <w:sdt>
              <w:sdtPr>
                <w:rPr>
                  <w:sz w:val="20"/>
                  <w:szCs w:val="20"/>
                  <w:lang w:val="fr-FR"/>
                </w:rPr>
                <w:id w:val="-1866358919"/>
                <w:placeholder>
                  <w:docPart w:val="CC39FAC937AF463182661F674FE1961F"/>
                </w:placeholder>
                <w:showingPlcHdr/>
              </w:sdtPr>
              <w:sdtEndPr/>
              <w:sdtContent>
                <w:r w:rsidR="004654D1" w:rsidRPr="00EE256E">
                  <w:rPr>
                    <w:rStyle w:val="Textedelespacerserv"/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</w:tr>
      <w:tr w:rsidR="004654D1" w:rsidTr="00C8034F">
        <w:trPr>
          <w:trHeight w:val="275"/>
        </w:trPr>
        <w:tc>
          <w:tcPr>
            <w:tcW w:w="2438" w:type="dxa"/>
          </w:tcPr>
          <w:p w:rsidR="004654D1" w:rsidRDefault="00756923">
            <w:sdt>
              <w:sdtPr>
                <w:rPr>
                  <w:sz w:val="20"/>
                  <w:szCs w:val="20"/>
                  <w:lang w:val="fr-FR"/>
                </w:rPr>
                <w:id w:val="794642370"/>
                <w:placeholder>
                  <w:docPart w:val="7075019186D8456983E54AFDD39582D1"/>
                </w:placeholder>
                <w:showingPlcHdr/>
              </w:sdtPr>
              <w:sdtEndPr/>
              <w:sdtContent>
                <w:r w:rsidR="004654D1" w:rsidRPr="00BD5394">
                  <w:rPr>
                    <w:rStyle w:val="Textedelespacerserv"/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  <w:tc>
          <w:tcPr>
            <w:tcW w:w="2559" w:type="dxa"/>
          </w:tcPr>
          <w:p w:rsidR="004654D1" w:rsidRDefault="00756923">
            <w:sdt>
              <w:sdtPr>
                <w:rPr>
                  <w:sz w:val="20"/>
                  <w:szCs w:val="20"/>
                  <w:lang w:val="fr-FR"/>
                </w:rPr>
                <w:id w:val="-753510302"/>
                <w:placeholder>
                  <w:docPart w:val="FD3AB8D7B8BD4D01ADE8D064554109A6"/>
                </w:placeholder>
                <w:showingPlcHdr/>
              </w:sdtPr>
              <w:sdtEndPr/>
              <w:sdtContent>
                <w:r w:rsidR="004654D1" w:rsidRPr="00EE256E">
                  <w:rPr>
                    <w:rStyle w:val="Textedelespacerserv"/>
                    <w:sz w:val="20"/>
                    <w:szCs w:val="20"/>
                    <w:lang w:val="fr-FR"/>
                  </w:rPr>
                  <w:t xml:space="preserve"> </w:t>
                </w:r>
                <w:r w:rsidR="004654D1" w:rsidRPr="00EE256E">
                  <w:rPr>
                    <w:sz w:val="20"/>
                    <w:szCs w:val="20"/>
                    <w:lang w:val="fr-FR"/>
                  </w:rPr>
                  <w:t xml:space="preserve">  </w:t>
                </w:r>
              </w:sdtContent>
            </w:sdt>
          </w:p>
        </w:tc>
        <w:tc>
          <w:tcPr>
            <w:tcW w:w="2550" w:type="dxa"/>
          </w:tcPr>
          <w:p w:rsidR="004654D1" w:rsidRDefault="00756923">
            <w:sdt>
              <w:sdtPr>
                <w:rPr>
                  <w:sz w:val="20"/>
                  <w:szCs w:val="20"/>
                  <w:lang w:val="fr-FR"/>
                </w:rPr>
                <w:id w:val="1243993333"/>
                <w:placeholder>
                  <w:docPart w:val="88E9C545F1F0441BA1FC94087D0A0594"/>
                </w:placeholder>
                <w:showingPlcHdr/>
              </w:sdtPr>
              <w:sdtEndPr/>
              <w:sdtContent>
                <w:r w:rsidR="004654D1" w:rsidRPr="00EE256E">
                  <w:rPr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  <w:tc>
          <w:tcPr>
            <w:tcW w:w="2563" w:type="dxa"/>
          </w:tcPr>
          <w:p w:rsidR="004654D1" w:rsidRDefault="00756923">
            <w:sdt>
              <w:sdtPr>
                <w:rPr>
                  <w:sz w:val="20"/>
                  <w:szCs w:val="20"/>
                  <w:lang w:val="fr-FR"/>
                </w:rPr>
                <w:id w:val="-839765502"/>
                <w:placeholder>
                  <w:docPart w:val="D1CD33EACA27438C8205116716B5F338"/>
                </w:placeholder>
                <w:showingPlcHdr/>
              </w:sdtPr>
              <w:sdtEndPr/>
              <w:sdtContent>
                <w:r w:rsidR="004654D1" w:rsidRPr="00EE256E">
                  <w:rPr>
                    <w:rStyle w:val="Textedelespacerserv"/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</w:tr>
      <w:tr w:rsidR="004654D1" w:rsidTr="00C8034F">
        <w:trPr>
          <w:trHeight w:val="275"/>
        </w:trPr>
        <w:tc>
          <w:tcPr>
            <w:tcW w:w="2438" w:type="dxa"/>
          </w:tcPr>
          <w:p w:rsidR="004654D1" w:rsidRDefault="00756923">
            <w:sdt>
              <w:sdtPr>
                <w:rPr>
                  <w:sz w:val="20"/>
                  <w:szCs w:val="20"/>
                  <w:lang w:val="fr-FR"/>
                </w:rPr>
                <w:id w:val="-732545474"/>
                <w:placeholder>
                  <w:docPart w:val="4B14BE7C92874C61B851F8365ED39925"/>
                </w:placeholder>
                <w:showingPlcHdr/>
              </w:sdtPr>
              <w:sdtEndPr/>
              <w:sdtContent>
                <w:r w:rsidR="004654D1" w:rsidRPr="00BD5394">
                  <w:rPr>
                    <w:rStyle w:val="Textedelespacerserv"/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  <w:tc>
          <w:tcPr>
            <w:tcW w:w="2559" w:type="dxa"/>
          </w:tcPr>
          <w:p w:rsidR="004654D1" w:rsidRDefault="00756923">
            <w:sdt>
              <w:sdtPr>
                <w:rPr>
                  <w:sz w:val="20"/>
                  <w:szCs w:val="20"/>
                  <w:lang w:val="fr-FR"/>
                </w:rPr>
                <w:id w:val="-1377078223"/>
                <w:placeholder>
                  <w:docPart w:val="688B8B4A21104A6E985D89CABDE574EE"/>
                </w:placeholder>
                <w:showingPlcHdr/>
              </w:sdtPr>
              <w:sdtEndPr/>
              <w:sdtContent>
                <w:r w:rsidR="004654D1" w:rsidRPr="00EE256E">
                  <w:rPr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  <w:tc>
          <w:tcPr>
            <w:tcW w:w="2550" w:type="dxa"/>
          </w:tcPr>
          <w:p w:rsidR="004654D1" w:rsidRDefault="00756923">
            <w:sdt>
              <w:sdtPr>
                <w:rPr>
                  <w:sz w:val="20"/>
                  <w:szCs w:val="20"/>
                  <w:lang w:val="fr-FR"/>
                </w:rPr>
                <w:id w:val="-2092758660"/>
                <w:showingPlcHdr/>
              </w:sdtPr>
              <w:sdtEndPr/>
              <w:sdtContent>
                <w:r w:rsidR="004654D1" w:rsidRPr="00EE256E">
                  <w:rPr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  <w:tc>
          <w:tcPr>
            <w:tcW w:w="2563" w:type="dxa"/>
          </w:tcPr>
          <w:p w:rsidR="004654D1" w:rsidRDefault="00756923">
            <w:sdt>
              <w:sdtPr>
                <w:rPr>
                  <w:sz w:val="20"/>
                  <w:szCs w:val="20"/>
                  <w:lang w:val="fr-FR"/>
                </w:rPr>
                <w:id w:val="-1695062784"/>
                <w:showingPlcHdr/>
              </w:sdtPr>
              <w:sdtEndPr/>
              <w:sdtContent>
                <w:r w:rsidR="004654D1" w:rsidRPr="00EE256E">
                  <w:rPr>
                    <w:rStyle w:val="Textedelespacerserv"/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</w:tr>
      <w:tr w:rsidR="001F6437" w:rsidTr="00C8034F">
        <w:trPr>
          <w:trHeight w:val="275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1F6437" w:rsidRPr="00D160EA" w:rsidRDefault="001F6437" w:rsidP="00922CA2">
            <w:pPr>
              <w:spacing w:line="200" w:lineRule="exact"/>
              <w:jc w:val="center"/>
              <w:rPr>
                <w:b/>
                <w:sz w:val="20"/>
                <w:szCs w:val="20"/>
                <w:lang w:val="fr-FR"/>
              </w:rPr>
            </w:pPr>
            <w:r w:rsidRPr="00D160EA">
              <w:rPr>
                <w:b/>
                <w:sz w:val="20"/>
                <w:szCs w:val="20"/>
                <w:lang w:val="fr-FR"/>
              </w:rPr>
              <w:t>TOTA</w:t>
            </w:r>
            <w:r>
              <w:rPr>
                <w:b/>
                <w:sz w:val="20"/>
                <w:szCs w:val="20"/>
                <w:lang w:val="fr-FR"/>
              </w:rPr>
              <w:t>LS</w:t>
            </w:r>
          </w:p>
        </w:tc>
        <w:tc>
          <w:tcPr>
            <w:tcW w:w="2559" w:type="dxa"/>
          </w:tcPr>
          <w:p w:rsidR="001F6437" w:rsidRDefault="00756923">
            <w:sdt>
              <w:sdtPr>
                <w:rPr>
                  <w:sz w:val="18"/>
                  <w:szCs w:val="18"/>
                  <w:lang w:val="en-GB"/>
                </w:rPr>
                <w:id w:val="-2058460187"/>
                <w:showingPlcHdr/>
                <w:text/>
              </w:sdtPr>
              <w:sdtEndPr/>
              <w:sdtContent>
                <w:r w:rsidR="001F6437" w:rsidRPr="00760205">
                  <w:rPr>
                    <w:rStyle w:val="Textedelespacerserv"/>
                    <w:sz w:val="18"/>
                    <w:szCs w:val="18"/>
                    <w:lang w:val="en-GB"/>
                  </w:rPr>
                  <w:t>To type text click here</w:t>
                </w:r>
                <w:r w:rsidR="001F6437" w:rsidRPr="00760205">
                  <w:rPr>
                    <w:rStyle w:val="Textedelespacerserv"/>
                    <w:sz w:val="18"/>
                    <w:szCs w:val="18"/>
                  </w:rPr>
                  <w:t>.</w:t>
                </w:r>
              </w:sdtContent>
            </w:sdt>
          </w:p>
        </w:tc>
        <w:tc>
          <w:tcPr>
            <w:tcW w:w="2550" w:type="dxa"/>
          </w:tcPr>
          <w:p w:rsidR="001F6437" w:rsidRDefault="00756923">
            <w:sdt>
              <w:sdtPr>
                <w:rPr>
                  <w:sz w:val="18"/>
                  <w:szCs w:val="18"/>
                  <w:lang w:val="en-GB"/>
                </w:rPr>
                <w:id w:val="197124124"/>
                <w:showingPlcHdr/>
                <w:text/>
              </w:sdtPr>
              <w:sdtEndPr/>
              <w:sdtContent>
                <w:r w:rsidR="001F6437" w:rsidRPr="009B0480">
                  <w:rPr>
                    <w:rStyle w:val="Textedelespacerserv"/>
                    <w:sz w:val="18"/>
                    <w:szCs w:val="18"/>
                    <w:lang w:val="en-GB"/>
                  </w:rPr>
                  <w:t>To type text click here</w:t>
                </w:r>
                <w:r w:rsidR="001F6437" w:rsidRPr="009B0480">
                  <w:rPr>
                    <w:rStyle w:val="Textedelespacerserv"/>
                    <w:sz w:val="18"/>
                    <w:szCs w:val="18"/>
                  </w:rPr>
                  <w:t>.</w:t>
                </w:r>
              </w:sdtContent>
            </w:sdt>
          </w:p>
        </w:tc>
        <w:tc>
          <w:tcPr>
            <w:tcW w:w="2563" w:type="dxa"/>
          </w:tcPr>
          <w:p w:rsidR="001F6437" w:rsidRDefault="00756923">
            <w:sdt>
              <w:sdtPr>
                <w:rPr>
                  <w:sz w:val="18"/>
                  <w:szCs w:val="18"/>
                  <w:lang w:val="en-GB"/>
                </w:rPr>
                <w:id w:val="-281889078"/>
                <w:showingPlcHdr/>
                <w:text/>
              </w:sdtPr>
              <w:sdtEndPr/>
              <w:sdtContent>
                <w:r w:rsidR="001F6437" w:rsidRPr="00F7689B">
                  <w:rPr>
                    <w:rStyle w:val="Textedelespacerserv"/>
                    <w:sz w:val="18"/>
                    <w:szCs w:val="18"/>
                    <w:lang w:val="en-GB"/>
                  </w:rPr>
                  <w:t>To type text click here</w:t>
                </w:r>
                <w:r w:rsidR="001F6437" w:rsidRPr="00F7689B">
                  <w:rPr>
                    <w:rStyle w:val="Textedelespacerserv"/>
                    <w:sz w:val="18"/>
                    <w:szCs w:val="18"/>
                  </w:rPr>
                  <w:t>.</w:t>
                </w:r>
              </w:sdtContent>
            </w:sdt>
          </w:p>
        </w:tc>
      </w:tr>
    </w:tbl>
    <w:p w:rsidR="00601E45" w:rsidRPr="00867E2D" w:rsidRDefault="00601E45" w:rsidP="009F7CF5">
      <w:pPr>
        <w:spacing w:after="0" w:line="200" w:lineRule="exact"/>
        <w:ind w:left="426" w:hanging="426"/>
        <w:rPr>
          <w:sz w:val="20"/>
          <w:szCs w:val="20"/>
        </w:rPr>
      </w:pPr>
    </w:p>
    <w:p w:rsidR="00D6195C" w:rsidRPr="00867E2D" w:rsidRDefault="0095291C" w:rsidP="009F7CF5">
      <w:pPr>
        <w:spacing w:after="0" w:line="200" w:lineRule="exact"/>
        <w:ind w:left="426" w:hanging="426"/>
        <w:rPr>
          <w:sz w:val="20"/>
          <w:szCs w:val="20"/>
        </w:rPr>
      </w:pPr>
      <w:r w:rsidRPr="00D6195C">
        <w:rPr>
          <w:noProof/>
          <w:sz w:val="20"/>
          <w:szCs w:val="20"/>
          <w:lang w:val="fr-FR" w:eastAsia="fr-FR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0B83876E" wp14:editId="4FEF4A3F">
                <wp:simplePos x="0" y="0"/>
                <wp:positionH relativeFrom="page">
                  <wp:posOffset>304800</wp:posOffset>
                </wp:positionH>
                <wp:positionV relativeFrom="paragraph">
                  <wp:posOffset>75565</wp:posOffset>
                </wp:positionV>
                <wp:extent cx="6972300" cy="227330"/>
                <wp:effectExtent l="0" t="0" r="0" b="1270"/>
                <wp:wrapNone/>
                <wp:docPr id="1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0" cy="227330"/>
                          <a:chOff x="2426" y="-776"/>
                          <a:chExt cx="8715" cy="675"/>
                        </a:xfrm>
                      </wpg:grpSpPr>
                      <wps:wsp>
                        <wps:cNvPr id="17" name="Freeform 32"/>
                        <wps:cNvSpPr>
                          <a:spLocks/>
                        </wps:cNvSpPr>
                        <wps:spPr bwMode="auto">
                          <a:xfrm>
                            <a:off x="2426" y="-776"/>
                            <a:ext cx="8715" cy="675"/>
                          </a:xfrm>
                          <a:custGeom>
                            <a:avLst/>
                            <a:gdLst>
                              <a:gd name="T0" fmla="+- 0 2426 2426"/>
                              <a:gd name="T1" fmla="*/ T0 w 8715"/>
                              <a:gd name="T2" fmla="+- 0 -776 -776"/>
                              <a:gd name="T3" fmla="*/ -776 h 675"/>
                              <a:gd name="T4" fmla="+- 0 11141 2426"/>
                              <a:gd name="T5" fmla="*/ T4 w 8715"/>
                              <a:gd name="T6" fmla="+- 0 -776 -776"/>
                              <a:gd name="T7" fmla="*/ -776 h 675"/>
                              <a:gd name="T8" fmla="+- 0 11141 2426"/>
                              <a:gd name="T9" fmla="*/ T8 w 8715"/>
                              <a:gd name="T10" fmla="+- 0 -101 -776"/>
                              <a:gd name="T11" fmla="*/ -101 h 675"/>
                              <a:gd name="T12" fmla="+- 0 2426 2426"/>
                              <a:gd name="T13" fmla="*/ T12 w 8715"/>
                              <a:gd name="T14" fmla="+- 0 -101 -776"/>
                              <a:gd name="T15" fmla="*/ -101 h 675"/>
                              <a:gd name="T16" fmla="+- 0 2426 2426"/>
                              <a:gd name="T17" fmla="*/ T16 w 8715"/>
                              <a:gd name="T18" fmla="+- 0 -776 -776"/>
                              <a:gd name="T19" fmla="*/ -776 h 6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15" h="675">
                                <a:moveTo>
                                  <a:pt x="0" y="0"/>
                                </a:moveTo>
                                <a:lnTo>
                                  <a:pt x="8715" y="0"/>
                                </a:lnTo>
                                <a:lnTo>
                                  <a:pt x="8715" y="675"/>
                                </a:lnTo>
                                <a:lnTo>
                                  <a:pt x="0" y="6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24pt;margin-top:5.95pt;width:549pt;height:17.9pt;z-index:-251643904;mso-position-horizontal-relative:page" coordorigin="2426,-776" coordsize="8715,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">
                <v:shape id="Freeform 32" o:spid="_x0000_s1027" style="position:absolute;left:2426;top:-776;width:8715;height:675;visibility:visible;mso-wrap-style:square;v-text-anchor:top" coordsize="8715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FHsMIA&#10;AADbAAAADwAAAGRycy9kb3ducmV2LnhtbERPTWvCQBC9C/6HZYTezMYiTYmuokIh9FCpCT0P2TEJ&#10;Zmdjdpuk/75bEHqbx/uc7X4yrRiod41lBasoBkFcWt1wpaDI35avIJxH1thaJgU/5GC/m8+2mGo7&#10;8icNF1+JEMIuRQW1910qpStrMugi2xEH7mp7gz7AvpK6xzGEm1Y+x/GLNNhwaKixo1NN5e3ybRQM&#10;1bv8cF/FObN5eb8Wyfp4WmdKPS2mwwaEp8n/ix/uTIf5Cfz9Eg6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IUewwgAAANsAAAAPAAAAAAAAAAAAAAAAAJgCAABkcnMvZG93&#10;bnJldi54bWxQSwUGAAAAAAQABAD1AAAAhwMAAAAA&#10;" path="m,l8715,r,675l,675,,e" fillcolor="silver" stroked="f">
                  <v:path arrowok="t" o:connecttype="custom" o:connectlocs="0,-776;8715,-776;8715,-101;0,-101;0,-776" o:connectangles="0,0,0,0,0"/>
                </v:shape>
                <w10:wrap anchorx="page"/>
              </v:group>
            </w:pict>
          </mc:Fallback>
        </mc:AlternateContent>
      </w:r>
    </w:p>
    <w:p w:rsidR="00B34426" w:rsidRPr="00867E2D" w:rsidRDefault="005B718C" w:rsidP="00D6195C">
      <w:pPr>
        <w:pStyle w:val="Paragraphedeliste"/>
        <w:numPr>
          <w:ilvl w:val="0"/>
          <w:numId w:val="14"/>
        </w:numPr>
        <w:spacing w:after="0" w:line="200" w:lineRule="exact"/>
        <w:rPr>
          <w:b/>
          <w:sz w:val="18"/>
          <w:szCs w:val="18"/>
        </w:rPr>
      </w:pPr>
      <w:r w:rsidRPr="00867E2D">
        <w:rPr>
          <w:b/>
          <w:sz w:val="18"/>
          <w:szCs w:val="18"/>
        </w:rPr>
        <w:t>WHO’S IN</w:t>
      </w:r>
      <w:r w:rsidR="00922CA2" w:rsidRPr="00867E2D">
        <w:rPr>
          <w:b/>
          <w:sz w:val="18"/>
          <w:szCs w:val="18"/>
        </w:rPr>
        <w:t xml:space="preserve"> CHARGE OF ROYALTY PAYMENT</w:t>
      </w:r>
      <w:r w:rsidRPr="00867E2D">
        <w:rPr>
          <w:b/>
          <w:sz w:val="18"/>
          <w:szCs w:val="18"/>
        </w:rPr>
        <w:t>?</w:t>
      </w:r>
    </w:p>
    <w:p w:rsidR="00B34426" w:rsidRPr="00922CA2" w:rsidRDefault="00B34426" w:rsidP="00D160EA">
      <w:pPr>
        <w:spacing w:after="0" w:line="60" w:lineRule="atLeast"/>
        <w:ind w:left="425" w:hanging="425"/>
        <w:rPr>
          <w:sz w:val="20"/>
          <w:szCs w:val="20"/>
          <w:lang w:val="en-GB"/>
        </w:rPr>
      </w:pPr>
    </w:p>
    <w:p w:rsidR="00E40402" w:rsidRPr="00922CA2" w:rsidRDefault="001F4083" w:rsidP="00D160EA">
      <w:pPr>
        <w:spacing w:after="60" w:line="240" w:lineRule="auto"/>
        <w:ind w:left="425" w:hanging="425"/>
        <w:rPr>
          <w:sz w:val="20"/>
          <w:szCs w:val="20"/>
          <w:lang w:val="en-GB"/>
        </w:rPr>
      </w:pPr>
      <w:r w:rsidRPr="00922CA2">
        <w:rPr>
          <w:sz w:val="20"/>
          <w:szCs w:val="20"/>
          <w:lang w:val="en-GB"/>
        </w:rPr>
        <w:t>Name:</w:t>
      </w:r>
      <w:r w:rsidR="00BC26E1" w:rsidRPr="00922CA2">
        <w:rPr>
          <w:sz w:val="20"/>
          <w:szCs w:val="20"/>
          <w:lang w:val="en-GB"/>
        </w:rPr>
        <w:t xml:space="preserve"> </w:t>
      </w:r>
      <w:sdt>
        <w:sdtPr>
          <w:rPr>
            <w:sz w:val="18"/>
            <w:szCs w:val="18"/>
            <w:lang w:val="en-GB"/>
          </w:rPr>
          <w:id w:val="157432532"/>
          <w:showingPlcHdr/>
          <w:text/>
        </w:sdtPr>
        <w:sdtEndPr/>
        <w:sdtContent>
          <w:r w:rsidR="001F6437" w:rsidRPr="001F6437">
            <w:rPr>
              <w:rStyle w:val="Textedelespacerserv"/>
              <w:sz w:val="18"/>
              <w:szCs w:val="18"/>
              <w:lang w:val="en-GB"/>
            </w:rPr>
            <w:t>To type text click here</w:t>
          </w:r>
          <w:r w:rsidR="001F6437" w:rsidRPr="001F6437">
            <w:rPr>
              <w:rStyle w:val="Textedelespacerserv"/>
              <w:sz w:val="18"/>
              <w:szCs w:val="18"/>
            </w:rPr>
            <w:t>.</w:t>
          </w:r>
        </w:sdtContent>
      </w:sdt>
    </w:p>
    <w:p w:rsidR="00B34426" w:rsidRPr="00922CA2" w:rsidRDefault="00922CA2" w:rsidP="002D3DC0">
      <w:pPr>
        <w:spacing w:after="60" w:line="240" w:lineRule="auto"/>
        <w:rPr>
          <w:sz w:val="20"/>
          <w:szCs w:val="20"/>
          <w:lang w:val="en-GB"/>
        </w:rPr>
      </w:pPr>
      <w:r w:rsidRPr="00922CA2">
        <w:rPr>
          <w:sz w:val="20"/>
          <w:szCs w:val="20"/>
          <w:lang w:val="en-GB"/>
        </w:rPr>
        <w:t xml:space="preserve">Intracommunity VAT </w:t>
      </w:r>
      <w:r w:rsidR="001F4083" w:rsidRPr="00922CA2">
        <w:rPr>
          <w:sz w:val="20"/>
          <w:szCs w:val="20"/>
          <w:lang w:val="en-GB"/>
        </w:rPr>
        <w:t>number:</w:t>
      </w:r>
      <w:r w:rsidR="00E40402" w:rsidRPr="00922CA2">
        <w:rPr>
          <w:sz w:val="20"/>
          <w:szCs w:val="20"/>
          <w:lang w:val="en-GB"/>
        </w:rPr>
        <w:t xml:space="preserve"> </w:t>
      </w:r>
      <w:sdt>
        <w:sdtPr>
          <w:rPr>
            <w:sz w:val="18"/>
            <w:szCs w:val="18"/>
            <w:lang w:val="en-GB"/>
          </w:rPr>
          <w:id w:val="383995259"/>
          <w:showingPlcHdr/>
          <w:text/>
        </w:sdtPr>
        <w:sdtEndPr/>
        <w:sdtContent>
          <w:r w:rsidR="001F6437" w:rsidRPr="001F6437">
            <w:rPr>
              <w:rStyle w:val="Textedelespacerserv"/>
              <w:sz w:val="18"/>
              <w:szCs w:val="18"/>
              <w:lang w:val="en-GB"/>
            </w:rPr>
            <w:t>To type text click here</w:t>
          </w:r>
          <w:r w:rsidR="001F6437" w:rsidRPr="001F6437">
            <w:rPr>
              <w:rStyle w:val="Textedelespacerserv"/>
              <w:sz w:val="18"/>
              <w:szCs w:val="18"/>
            </w:rPr>
            <w:t>.</w:t>
          </w:r>
        </w:sdtContent>
      </w:sdt>
    </w:p>
    <w:p w:rsidR="00B34426" w:rsidRPr="00922CA2" w:rsidRDefault="001F4083" w:rsidP="00D160EA">
      <w:pPr>
        <w:spacing w:after="60" w:line="240" w:lineRule="auto"/>
        <w:ind w:left="425" w:hanging="425"/>
        <w:rPr>
          <w:sz w:val="20"/>
          <w:szCs w:val="20"/>
          <w:lang w:val="en-GB"/>
        </w:rPr>
      </w:pPr>
      <w:r w:rsidRPr="00922CA2">
        <w:rPr>
          <w:sz w:val="20"/>
          <w:szCs w:val="20"/>
          <w:lang w:val="en-GB"/>
        </w:rPr>
        <w:t>Address:</w:t>
      </w:r>
      <w:r w:rsidR="00D6195C" w:rsidRPr="00922CA2">
        <w:rPr>
          <w:sz w:val="20"/>
          <w:szCs w:val="20"/>
          <w:lang w:val="en-GB"/>
        </w:rPr>
        <w:t xml:space="preserve"> </w:t>
      </w:r>
      <w:sdt>
        <w:sdtPr>
          <w:rPr>
            <w:sz w:val="18"/>
            <w:szCs w:val="18"/>
            <w:lang w:val="en-GB"/>
          </w:rPr>
          <w:id w:val="1111477431"/>
          <w:showingPlcHdr/>
          <w:text/>
        </w:sdtPr>
        <w:sdtEndPr/>
        <w:sdtContent>
          <w:r w:rsidR="001F6437" w:rsidRPr="001F6437">
            <w:rPr>
              <w:rStyle w:val="Textedelespacerserv"/>
              <w:sz w:val="18"/>
              <w:szCs w:val="18"/>
              <w:lang w:val="en-GB"/>
            </w:rPr>
            <w:t>To type text click here</w:t>
          </w:r>
          <w:r w:rsidR="001F6437" w:rsidRPr="001F6437">
            <w:rPr>
              <w:rStyle w:val="Textedelespacerserv"/>
              <w:sz w:val="18"/>
              <w:szCs w:val="18"/>
            </w:rPr>
            <w:t>.</w:t>
          </w:r>
        </w:sdtContent>
      </w:sdt>
    </w:p>
    <w:p w:rsidR="00B34426" w:rsidRPr="00922CA2" w:rsidRDefault="00FC0D8B" w:rsidP="00D160EA">
      <w:pPr>
        <w:spacing w:after="60" w:line="240" w:lineRule="auto"/>
        <w:ind w:left="425" w:hanging="425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Phone</w:t>
      </w:r>
      <w:r w:rsidR="00B34426" w:rsidRPr="00922CA2">
        <w:rPr>
          <w:sz w:val="20"/>
          <w:szCs w:val="20"/>
          <w:lang w:val="en-GB"/>
        </w:rPr>
        <w:t xml:space="preserve">: </w:t>
      </w:r>
      <w:sdt>
        <w:sdtPr>
          <w:rPr>
            <w:sz w:val="18"/>
            <w:szCs w:val="18"/>
            <w:lang w:val="en-GB"/>
          </w:rPr>
          <w:id w:val="-393734572"/>
          <w:showingPlcHdr/>
          <w:text/>
        </w:sdtPr>
        <w:sdtEndPr/>
        <w:sdtContent>
          <w:r w:rsidR="001F6437" w:rsidRPr="001F6437">
            <w:rPr>
              <w:rStyle w:val="Textedelespacerserv"/>
              <w:sz w:val="18"/>
              <w:szCs w:val="18"/>
              <w:lang w:val="en-GB"/>
            </w:rPr>
            <w:t>To type text click here</w:t>
          </w:r>
          <w:r w:rsidR="001F6437" w:rsidRPr="001F6437">
            <w:rPr>
              <w:rStyle w:val="Textedelespacerserv"/>
              <w:sz w:val="18"/>
              <w:szCs w:val="18"/>
            </w:rPr>
            <w:t>.</w:t>
          </w:r>
        </w:sdtContent>
      </w:sdt>
    </w:p>
    <w:p w:rsidR="00B34426" w:rsidRPr="00922CA2" w:rsidRDefault="00BC26E1" w:rsidP="00D160EA">
      <w:pPr>
        <w:spacing w:after="60" w:line="240" w:lineRule="auto"/>
        <w:ind w:left="425" w:hanging="425"/>
        <w:rPr>
          <w:sz w:val="20"/>
          <w:szCs w:val="20"/>
          <w:lang w:val="en-GB"/>
        </w:rPr>
      </w:pPr>
      <w:r w:rsidRPr="00922CA2">
        <w:rPr>
          <w:sz w:val="20"/>
          <w:szCs w:val="20"/>
          <w:lang w:val="en-GB"/>
        </w:rPr>
        <w:t>E-</w:t>
      </w:r>
      <w:r w:rsidR="001F4083" w:rsidRPr="00922CA2">
        <w:rPr>
          <w:sz w:val="20"/>
          <w:szCs w:val="20"/>
          <w:lang w:val="en-GB"/>
        </w:rPr>
        <w:t>mail:</w:t>
      </w:r>
      <w:r w:rsidR="00B34426" w:rsidRPr="00922CA2">
        <w:rPr>
          <w:sz w:val="20"/>
          <w:szCs w:val="20"/>
          <w:lang w:val="en-GB"/>
        </w:rPr>
        <w:t xml:space="preserve"> </w:t>
      </w:r>
      <w:sdt>
        <w:sdtPr>
          <w:rPr>
            <w:sz w:val="18"/>
            <w:szCs w:val="18"/>
            <w:lang w:val="en-GB"/>
          </w:rPr>
          <w:id w:val="-1947763746"/>
          <w:showingPlcHdr/>
          <w:text/>
        </w:sdtPr>
        <w:sdtEndPr/>
        <w:sdtContent>
          <w:r w:rsidR="001F6437" w:rsidRPr="001F6437">
            <w:rPr>
              <w:rStyle w:val="Textedelespacerserv"/>
              <w:sz w:val="18"/>
              <w:szCs w:val="18"/>
              <w:lang w:val="en-GB"/>
            </w:rPr>
            <w:t>To type text click here</w:t>
          </w:r>
          <w:r w:rsidR="001F6437" w:rsidRPr="001F6437">
            <w:rPr>
              <w:rStyle w:val="Textedelespacerserv"/>
              <w:sz w:val="18"/>
              <w:szCs w:val="18"/>
            </w:rPr>
            <w:t>.</w:t>
          </w:r>
        </w:sdtContent>
      </w:sdt>
    </w:p>
    <w:p w:rsidR="00E40402" w:rsidRPr="00922CA2" w:rsidRDefault="00E40402" w:rsidP="00BC7C72">
      <w:pPr>
        <w:spacing w:after="0" w:line="200" w:lineRule="exact"/>
        <w:rPr>
          <w:sz w:val="20"/>
          <w:szCs w:val="20"/>
          <w:lang w:val="en-GB"/>
        </w:rPr>
      </w:pPr>
    </w:p>
    <w:p w:rsidR="00E40402" w:rsidRDefault="00E40402" w:rsidP="009F7CF5">
      <w:pPr>
        <w:spacing w:after="0" w:line="200" w:lineRule="exact"/>
        <w:ind w:left="426" w:hanging="426"/>
        <w:rPr>
          <w:sz w:val="20"/>
          <w:szCs w:val="20"/>
          <w:lang w:val="en-GB"/>
        </w:rPr>
      </w:pPr>
    </w:p>
    <w:p w:rsidR="00F43C9C" w:rsidRPr="00922CA2" w:rsidRDefault="00F43C9C" w:rsidP="009F7CF5">
      <w:pPr>
        <w:spacing w:after="0" w:line="200" w:lineRule="exact"/>
        <w:ind w:left="426" w:hanging="426"/>
        <w:rPr>
          <w:sz w:val="20"/>
          <w:szCs w:val="20"/>
          <w:lang w:val="en-GB"/>
        </w:rPr>
      </w:pPr>
    </w:p>
    <w:p w:rsidR="00F43C9C" w:rsidRDefault="00B0001C" w:rsidP="005B718C">
      <w:pPr>
        <w:spacing w:before="68" w:after="0" w:line="203" w:lineRule="exact"/>
        <w:ind w:left="708" w:right="-20" w:firstLine="708"/>
        <w:rPr>
          <w:sz w:val="18"/>
          <w:szCs w:val="18"/>
          <w:lang w:val="en-GB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Certified as true</w:t>
      </w:r>
      <w:r>
        <w:rPr>
          <w:rFonts w:ascii="Times New Roman" w:eastAsia="Times New Roman" w:hAnsi="Times New Roman" w:cs="Times New Roman"/>
          <w:b/>
          <w:spacing w:val="44"/>
          <w:sz w:val="20"/>
          <w:szCs w:val="20"/>
          <w:lang w:val="en-GB"/>
        </w:rPr>
        <w:t xml:space="preserve">, </w:t>
      </w:r>
      <w:r w:rsidRPr="00B0001C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date</w:t>
      </w:r>
      <w:r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</w:t>
      </w:r>
      <w:r w:rsidR="004E1E86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and </w:t>
      </w:r>
      <w:r w:rsidR="00F43C9C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location:</w:t>
      </w:r>
      <w:r w:rsidR="004E1E86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</w:t>
      </w:r>
      <w:sdt>
        <w:sdtPr>
          <w:rPr>
            <w:sz w:val="18"/>
            <w:szCs w:val="18"/>
            <w:lang w:val="en-GB"/>
          </w:rPr>
          <w:id w:val="-1972127522"/>
          <w:showingPlcHdr/>
          <w:text/>
        </w:sdtPr>
        <w:sdtEndPr/>
        <w:sdtContent>
          <w:r w:rsidR="004E1E86" w:rsidRPr="001F6437">
            <w:rPr>
              <w:rStyle w:val="Textedelespacerserv"/>
              <w:sz w:val="18"/>
              <w:szCs w:val="18"/>
              <w:lang w:val="en-GB"/>
            </w:rPr>
            <w:t>To type text click here</w:t>
          </w:r>
          <w:r w:rsidR="004E1E86" w:rsidRPr="001F6437">
            <w:rPr>
              <w:rStyle w:val="Textedelespacerserv"/>
              <w:sz w:val="18"/>
              <w:szCs w:val="18"/>
            </w:rPr>
            <w:t>.</w:t>
          </w:r>
        </w:sdtContent>
      </w:sdt>
      <w:r w:rsidR="00F43C9C">
        <w:rPr>
          <w:sz w:val="18"/>
          <w:szCs w:val="18"/>
          <w:lang w:val="en-GB"/>
        </w:rPr>
        <w:t xml:space="preserve"> </w:t>
      </w:r>
    </w:p>
    <w:p w:rsidR="00F43C9C" w:rsidRDefault="00F43C9C" w:rsidP="005B718C">
      <w:pPr>
        <w:spacing w:before="68" w:after="0" w:line="203" w:lineRule="exact"/>
        <w:ind w:left="708" w:right="-20" w:firstLine="708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</w:p>
    <w:p w:rsidR="009F7CF5" w:rsidRPr="008C3C77" w:rsidRDefault="00F43C9C" w:rsidP="008C3C77">
      <w:pPr>
        <w:spacing w:before="68" w:after="0" w:line="203" w:lineRule="exact"/>
        <w:ind w:left="708" w:right="-20" w:firstLine="708"/>
        <w:rPr>
          <w:rFonts w:ascii="Times New Roman" w:eastAsia="Times New Roman" w:hAnsi="Times New Roman" w:cs="Times New Roman"/>
          <w:b/>
          <w:position w:val="-1"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Name, position:</w:t>
      </w:r>
      <w:r w:rsidRPr="00F43C9C">
        <w:rPr>
          <w:sz w:val="18"/>
          <w:szCs w:val="18"/>
          <w:lang w:val="en-GB"/>
        </w:rPr>
        <w:t xml:space="preserve"> </w:t>
      </w:r>
      <w:sdt>
        <w:sdtPr>
          <w:rPr>
            <w:sz w:val="18"/>
            <w:szCs w:val="18"/>
            <w:lang w:val="en-GB"/>
          </w:rPr>
          <w:id w:val="-1920465073"/>
          <w:showingPlcHdr/>
          <w:text/>
        </w:sdtPr>
        <w:sdtEndPr/>
        <w:sdtContent>
          <w:r w:rsidRPr="001F6437">
            <w:rPr>
              <w:rStyle w:val="Textedelespacerserv"/>
              <w:sz w:val="18"/>
              <w:szCs w:val="18"/>
              <w:lang w:val="en-GB"/>
            </w:rPr>
            <w:t>To type text click here</w:t>
          </w:r>
          <w:r w:rsidRPr="001F6437">
            <w:rPr>
              <w:rStyle w:val="Textedelespacerserv"/>
              <w:sz w:val="18"/>
              <w:szCs w:val="18"/>
            </w:rPr>
            <w:t>.</w:t>
          </w:r>
        </w:sdtContent>
      </w:sdt>
    </w:p>
    <w:sectPr w:rsidR="009F7CF5" w:rsidRPr="008C3C77" w:rsidSect="00D160EA">
      <w:headerReference w:type="default" r:id="rId11"/>
      <w:footerReference w:type="default" r:id="rId12"/>
      <w:pgSz w:w="11900" w:h="16820"/>
      <w:pgMar w:top="-448" w:right="520" w:bottom="500" w:left="460" w:header="284" w:footer="3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923" w:rsidRDefault="00756923" w:rsidP="00CE481D">
      <w:pPr>
        <w:spacing w:after="0" w:line="240" w:lineRule="auto"/>
      </w:pPr>
      <w:r>
        <w:separator/>
      </w:r>
    </w:p>
  </w:endnote>
  <w:endnote w:type="continuationSeparator" w:id="0">
    <w:p w:rsidR="00756923" w:rsidRDefault="00756923" w:rsidP="00CE4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81D" w:rsidRPr="00CE3690" w:rsidRDefault="00CE481D" w:rsidP="00CE481D">
    <w:pPr>
      <w:spacing w:after="0" w:line="183" w:lineRule="exact"/>
      <w:ind w:left="-12" w:right="-32"/>
      <w:jc w:val="center"/>
      <w:rPr>
        <w:rFonts w:ascii="Times New Roman" w:eastAsia="Times New Roman" w:hAnsi="Times New Roman" w:cs="Times New Roman"/>
        <w:sz w:val="16"/>
        <w:szCs w:val="16"/>
        <w:lang w:val="fr-FR"/>
      </w:rPr>
    </w:pPr>
    <w:r w:rsidRPr="00CE3690">
      <w:rPr>
        <w:rFonts w:ascii="Times New Roman" w:eastAsia="Times New Roman" w:hAnsi="Times New Roman" w:cs="Times New Roman"/>
        <w:color w:val="808080"/>
        <w:sz w:val="16"/>
        <w:szCs w:val="16"/>
        <w:lang w:val="fr-FR"/>
      </w:rPr>
      <w:t>Société</w:t>
    </w:r>
    <w:r w:rsidRPr="00CE3690">
      <w:rPr>
        <w:rFonts w:ascii="Times New Roman" w:eastAsia="Times New Roman" w:hAnsi="Times New Roman" w:cs="Times New Roman"/>
        <w:color w:val="808080"/>
        <w:spacing w:val="-5"/>
        <w:sz w:val="16"/>
        <w:szCs w:val="16"/>
        <w:lang w:val="fr-FR"/>
      </w:rPr>
      <w:t xml:space="preserve"> </w:t>
    </w:r>
    <w:r w:rsidRPr="00CE3690">
      <w:rPr>
        <w:rFonts w:ascii="Times New Roman" w:eastAsia="Times New Roman" w:hAnsi="Times New Roman" w:cs="Times New Roman"/>
        <w:color w:val="808080"/>
        <w:sz w:val="16"/>
        <w:szCs w:val="16"/>
        <w:lang w:val="fr-FR"/>
      </w:rPr>
      <w:t>des Auteurs et</w:t>
    </w:r>
    <w:r w:rsidRPr="00CE3690">
      <w:rPr>
        <w:rFonts w:ascii="Times New Roman" w:eastAsia="Times New Roman" w:hAnsi="Times New Roman" w:cs="Times New Roman"/>
        <w:color w:val="808080"/>
        <w:spacing w:val="-1"/>
        <w:sz w:val="16"/>
        <w:szCs w:val="16"/>
        <w:lang w:val="fr-FR"/>
      </w:rPr>
      <w:t xml:space="preserve"> </w:t>
    </w:r>
    <w:r w:rsidRPr="00CE3690">
      <w:rPr>
        <w:rFonts w:ascii="Times New Roman" w:eastAsia="Times New Roman" w:hAnsi="Times New Roman" w:cs="Times New Roman"/>
        <w:color w:val="808080"/>
        <w:sz w:val="16"/>
        <w:szCs w:val="16"/>
        <w:lang w:val="fr-FR"/>
      </w:rPr>
      <w:t>Compositeurs</w:t>
    </w:r>
    <w:r w:rsidRPr="00CE3690">
      <w:rPr>
        <w:rFonts w:ascii="Times New Roman" w:eastAsia="Times New Roman" w:hAnsi="Times New Roman" w:cs="Times New Roman"/>
        <w:color w:val="808080"/>
        <w:spacing w:val="-9"/>
        <w:sz w:val="16"/>
        <w:szCs w:val="16"/>
        <w:lang w:val="fr-FR"/>
      </w:rPr>
      <w:t xml:space="preserve"> </w:t>
    </w:r>
    <w:r w:rsidRPr="00CE3690">
      <w:rPr>
        <w:rFonts w:ascii="Times New Roman" w:eastAsia="Times New Roman" w:hAnsi="Times New Roman" w:cs="Times New Roman"/>
        <w:color w:val="808080"/>
        <w:sz w:val="16"/>
        <w:szCs w:val="16"/>
        <w:lang w:val="fr-FR"/>
      </w:rPr>
      <w:t>Dramatiques</w:t>
    </w:r>
    <w:r w:rsidRPr="00CE3690">
      <w:rPr>
        <w:rFonts w:ascii="Times New Roman" w:eastAsia="Times New Roman" w:hAnsi="Times New Roman" w:cs="Times New Roman"/>
        <w:color w:val="808080"/>
        <w:spacing w:val="-8"/>
        <w:sz w:val="16"/>
        <w:szCs w:val="16"/>
        <w:lang w:val="fr-FR"/>
      </w:rPr>
      <w:t xml:space="preserve"> </w:t>
    </w:r>
    <w:r w:rsidRPr="00CE3690">
      <w:rPr>
        <w:rFonts w:ascii="Times New Roman" w:eastAsia="Times New Roman" w:hAnsi="Times New Roman" w:cs="Times New Roman"/>
        <w:color w:val="808080"/>
        <w:sz w:val="16"/>
        <w:szCs w:val="16"/>
        <w:lang w:val="fr-FR"/>
      </w:rPr>
      <w:t>- 11 bis</w:t>
    </w:r>
    <w:r w:rsidRPr="00CE3690">
      <w:rPr>
        <w:rFonts w:ascii="Times New Roman" w:eastAsia="Times New Roman" w:hAnsi="Times New Roman" w:cs="Times New Roman"/>
        <w:color w:val="808080"/>
        <w:spacing w:val="-2"/>
        <w:sz w:val="16"/>
        <w:szCs w:val="16"/>
        <w:lang w:val="fr-FR"/>
      </w:rPr>
      <w:t xml:space="preserve"> </w:t>
    </w:r>
    <w:r w:rsidRPr="00CE3690">
      <w:rPr>
        <w:rFonts w:ascii="Times New Roman" w:eastAsia="Times New Roman" w:hAnsi="Times New Roman" w:cs="Times New Roman"/>
        <w:color w:val="808080"/>
        <w:sz w:val="16"/>
        <w:szCs w:val="16"/>
        <w:lang w:val="fr-FR"/>
      </w:rPr>
      <w:t>rue</w:t>
    </w:r>
    <w:r w:rsidRPr="00CE3690">
      <w:rPr>
        <w:rFonts w:ascii="Times New Roman" w:eastAsia="Times New Roman" w:hAnsi="Times New Roman" w:cs="Times New Roman"/>
        <w:color w:val="808080"/>
        <w:spacing w:val="-2"/>
        <w:sz w:val="16"/>
        <w:szCs w:val="16"/>
        <w:lang w:val="fr-FR"/>
      </w:rPr>
      <w:t xml:space="preserve"> </w:t>
    </w:r>
    <w:proofErr w:type="spellStart"/>
    <w:r w:rsidRPr="00CE3690">
      <w:rPr>
        <w:rFonts w:ascii="Times New Roman" w:eastAsia="Times New Roman" w:hAnsi="Times New Roman" w:cs="Times New Roman"/>
        <w:color w:val="808080"/>
        <w:sz w:val="16"/>
        <w:szCs w:val="16"/>
        <w:lang w:val="fr-FR"/>
      </w:rPr>
      <w:t>Ballu</w:t>
    </w:r>
    <w:proofErr w:type="spellEnd"/>
    <w:r w:rsidRPr="00CE3690">
      <w:rPr>
        <w:rFonts w:ascii="Times New Roman" w:eastAsia="Times New Roman" w:hAnsi="Times New Roman" w:cs="Times New Roman"/>
        <w:color w:val="808080"/>
        <w:spacing w:val="-3"/>
        <w:sz w:val="16"/>
        <w:szCs w:val="16"/>
        <w:lang w:val="fr-FR"/>
      </w:rPr>
      <w:t xml:space="preserve"> </w:t>
    </w:r>
    <w:r w:rsidRPr="00CE3690">
      <w:rPr>
        <w:rFonts w:ascii="Times New Roman" w:eastAsia="Times New Roman" w:hAnsi="Times New Roman" w:cs="Times New Roman"/>
        <w:color w:val="808080"/>
        <w:sz w:val="16"/>
        <w:szCs w:val="16"/>
        <w:lang w:val="fr-FR"/>
      </w:rPr>
      <w:t>- 75442 Paris cedex</w:t>
    </w:r>
    <w:r w:rsidRPr="00CE3690">
      <w:rPr>
        <w:rFonts w:ascii="Times New Roman" w:eastAsia="Times New Roman" w:hAnsi="Times New Roman" w:cs="Times New Roman"/>
        <w:color w:val="808080"/>
        <w:spacing w:val="-4"/>
        <w:sz w:val="16"/>
        <w:szCs w:val="16"/>
        <w:lang w:val="fr-FR"/>
      </w:rPr>
      <w:t xml:space="preserve"> </w:t>
    </w:r>
    <w:r w:rsidRPr="00CE3690">
      <w:rPr>
        <w:rFonts w:ascii="Times New Roman" w:eastAsia="Times New Roman" w:hAnsi="Times New Roman" w:cs="Times New Roman"/>
        <w:color w:val="808080"/>
        <w:sz w:val="16"/>
        <w:szCs w:val="16"/>
        <w:lang w:val="fr-FR"/>
      </w:rPr>
      <w:t>09 - +</w:t>
    </w:r>
    <w:r w:rsidRPr="00CE3690">
      <w:rPr>
        <w:rFonts w:ascii="Times New Roman" w:eastAsia="Times New Roman" w:hAnsi="Times New Roman" w:cs="Times New Roman"/>
        <w:color w:val="808080"/>
        <w:spacing w:val="-1"/>
        <w:sz w:val="16"/>
        <w:szCs w:val="16"/>
        <w:lang w:val="fr-FR"/>
      </w:rPr>
      <w:t xml:space="preserve"> </w:t>
    </w:r>
    <w:r w:rsidRPr="00CE3690">
      <w:rPr>
        <w:rFonts w:ascii="Times New Roman" w:eastAsia="Times New Roman" w:hAnsi="Times New Roman" w:cs="Times New Roman"/>
        <w:color w:val="808080"/>
        <w:sz w:val="16"/>
        <w:szCs w:val="16"/>
        <w:lang w:val="fr-FR"/>
      </w:rPr>
      <w:t xml:space="preserve">33 1 40 23 44 55 -  </w:t>
    </w:r>
    <w:hyperlink r:id="rId1">
      <w:r w:rsidRPr="00CE3690">
        <w:rPr>
          <w:rFonts w:ascii="Times New Roman" w:eastAsia="Times New Roman" w:hAnsi="Times New Roman" w:cs="Times New Roman"/>
          <w:color w:val="808080"/>
          <w:sz w:val="16"/>
          <w:szCs w:val="16"/>
          <w:lang w:val="fr-FR"/>
        </w:rPr>
        <w:t>www.sacd.fr</w:t>
      </w:r>
    </w:hyperlink>
  </w:p>
  <w:p w:rsidR="00CE481D" w:rsidRPr="00CE3690" w:rsidRDefault="00CE481D" w:rsidP="00CE481D">
    <w:pPr>
      <w:spacing w:before="27" w:after="0" w:line="240" w:lineRule="auto"/>
      <w:ind w:left="100" w:right="83"/>
      <w:jc w:val="center"/>
      <w:rPr>
        <w:rFonts w:ascii="Times New Roman" w:eastAsia="Times New Roman" w:hAnsi="Times New Roman" w:cs="Times New Roman"/>
        <w:sz w:val="16"/>
        <w:szCs w:val="16"/>
        <w:lang w:val="fr-FR"/>
      </w:rPr>
    </w:pPr>
    <w:r w:rsidRPr="00CE3690">
      <w:rPr>
        <w:rFonts w:ascii="Times New Roman" w:eastAsia="Times New Roman" w:hAnsi="Times New Roman" w:cs="Times New Roman"/>
        <w:color w:val="808080"/>
        <w:sz w:val="16"/>
        <w:szCs w:val="16"/>
        <w:lang w:val="fr-FR"/>
      </w:rPr>
      <w:t>SIRET</w:t>
    </w:r>
    <w:r w:rsidRPr="00CE3690">
      <w:rPr>
        <w:rFonts w:ascii="Times New Roman" w:eastAsia="Times New Roman" w:hAnsi="Times New Roman" w:cs="Times New Roman"/>
        <w:color w:val="808080"/>
        <w:spacing w:val="-4"/>
        <w:sz w:val="16"/>
        <w:szCs w:val="16"/>
        <w:lang w:val="fr-FR"/>
      </w:rPr>
      <w:t xml:space="preserve"> </w:t>
    </w:r>
    <w:r w:rsidRPr="00CE3690">
      <w:rPr>
        <w:rFonts w:ascii="Times New Roman" w:eastAsia="Times New Roman" w:hAnsi="Times New Roman" w:cs="Times New Roman"/>
        <w:color w:val="808080"/>
        <w:sz w:val="16"/>
        <w:szCs w:val="16"/>
        <w:lang w:val="fr-FR"/>
      </w:rPr>
      <w:t>784 406 936 000 12 - APE 9003B</w:t>
    </w:r>
    <w:r w:rsidRPr="00CE3690">
      <w:rPr>
        <w:rFonts w:ascii="Times New Roman" w:eastAsia="Times New Roman" w:hAnsi="Times New Roman" w:cs="Times New Roman"/>
        <w:color w:val="808080"/>
        <w:spacing w:val="-4"/>
        <w:sz w:val="16"/>
        <w:szCs w:val="16"/>
        <w:lang w:val="fr-FR"/>
      </w:rPr>
      <w:t xml:space="preserve"> </w:t>
    </w:r>
    <w:r w:rsidRPr="00CE3690">
      <w:rPr>
        <w:rFonts w:ascii="Times New Roman" w:eastAsia="Times New Roman" w:hAnsi="Times New Roman" w:cs="Times New Roman"/>
        <w:color w:val="808080"/>
        <w:sz w:val="16"/>
        <w:szCs w:val="16"/>
        <w:lang w:val="fr-FR"/>
      </w:rPr>
      <w:t>- RCS Paris D 784 406 936 - Identification</w:t>
    </w:r>
    <w:r w:rsidRPr="00CE3690">
      <w:rPr>
        <w:rFonts w:ascii="Times New Roman" w:eastAsia="Times New Roman" w:hAnsi="Times New Roman" w:cs="Times New Roman"/>
        <w:color w:val="808080"/>
        <w:spacing w:val="-9"/>
        <w:sz w:val="16"/>
        <w:szCs w:val="16"/>
        <w:lang w:val="fr-FR"/>
      </w:rPr>
      <w:t xml:space="preserve"> </w:t>
    </w:r>
    <w:r w:rsidRPr="00CE3690">
      <w:rPr>
        <w:rFonts w:ascii="Times New Roman" w:eastAsia="Times New Roman" w:hAnsi="Times New Roman" w:cs="Times New Roman"/>
        <w:color w:val="808080"/>
        <w:sz w:val="16"/>
        <w:szCs w:val="16"/>
        <w:lang w:val="fr-FR"/>
      </w:rPr>
      <w:t>intracommunautaire</w:t>
    </w:r>
    <w:r w:rsidRPr="00CE3690">
      <w:rPr>
        <w:rFonts w:ascii="Times New Roman" w:eastAsia="Times New Roman" w:hAnsi="Times New Roman" w:cs="Times New Roman"/>
        <w:color w:val="808080"/>
        <w:spacing w:val="-13"/>
        <w:sz w:val="16"/>
        <w:szCs w:val="16"/>
        <w:lang w:val="fr-FR"/>
      </w:rPr>
      <w:t xml:space="preserve"> </w:t>
    </w:r>
    <w:r w:rsidRPr="00CE3690">
      <w:rPr>
        <w:rFonts w:ascii="Times New Roman" w:eastAsia="Times New Roman" w:hAnsi="Times New Roman" w:cs="Times New Roman"/>
        <w:color w:val="808080"/>
        <w:sz w:val="16"/>
        <w:szCs w:val="16"/>
        <w:lang w:val="fr-FR"/>
      </w:rPr>
      <w:t>FR 44 784406936</w:t>
    </w:r>
  </w:p>
  <w:p w:rsidR="00CE481D" w:rsidRPr="00CE481D" w:rsidRDefault="00CE481D" w:rsidP="00CE481D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923" w:rsidRDefault="00756923" w:rsidP="00CE481D">
      <w:pPr>
        <w:spacing w:after="0" w:line="240" w:lineRule="auto"/>
      </w:pPr>
      <w:r>
        <w:separator/>
      </w:r>
    </w:p>
  </w:footnote>
  <w:footnote w:type="continuationSeparator" w:id="0">
    <w:p w:rsidR="00756923" w:rsidRDefault="00756923" w:rsidP="00CE4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6722895"/>
      <w:docPartObj>
        <w:docPartGallery w:val="Page Numbers (Top of Page)"/>
        <w:docPartUnique/>
      </w:docPartObj>
    </w:sdtPr>
    <w:sdtEndPr/>
    <w:sdtContent>
      <w:p w:rsidR="00340FF5" w:rsidRDefault="00D160EA">
        <w:pPr>
          <w:pStyle w:val="En-tte"/>
          <w:jc w:val="right"/>
        </w:pPr>
        <w:r>
          <w:rPr>
            <w:lang w:val="fr-FR"/>
          </w:rPr>
          <w:t xml:space="preserve"> </w:t>
        </w:r>
      </w:p>
    </w:sdtContent>
  </w:sdt>
  <w:p w:rsidR="00822D41" w:rsidRDefault="00D160EA" w:rsidP="00340FF5">
    <w:pPr>
      <w:spacing w:after="0" w:line="200" w:lineRule="exact"/>
      <w:jc w:val="right"/>
      <w:rPr>
        <w:sz w:val="20"/>
        <w:szCs w:val="20"/>
      </w:rPr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67A4A8D" wp14:editId="6C8ACA07">
              <wp:simplePos x="0" y="0"/>
              <wp:positionH relativeFrom="page">
                <wp:posOffset>292100</wp:posOffset>
              </wp:positionH>
              <wp:positionV relativeFrom="paragraph">
                <wp:posOffset>1270</wp:posOffset>
              </wp:positionV>
              <wp:extent cx="6972300" cy="428625"/>
              <wp:effectExtent l="0" t="0" r="0" b="9525"/>
              <wp:wrapNone/>
              <wp:docPr id="29" name="Group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72300" cy="428625"/>
                        <a:chOff x="2426" y="-776"/>
                        <a:chExt cx="8715" cy="675"/>
                      </a:xfrm>
                    </wpg:grpSpPr>
                    <wps:wsp>
                      <wps:cNvPr id="30" name="Freeform 32"/>
                      <wps:cNvSpPr>
                        <a:spLocks/>
                      </wps:cNvSpPr>
                      <wps:spPr bwMode="auto">
                        <a:xfrm>
                          <a:off x="2426" y="-776"/>
                          <a:ext cx="8715" cy="675"/>
                        </a:xfrm>
                        <a:custGeom>
                          <a:avLst/>
                          <a:gdLst>
                            <a:gd name="T0" fmla="+- 0 2426 2426"/>
                            <a:gd name="T1" fmla="*/ T0 w 8715"/>
                            <a:gd name="T2" fmla="+- 0 -776 -776"/>
                            <a:gd name="T3" fmla="*/ -776 h 675"/>
                            <a:gd name="T4" fmla="+- 0 11141 2426"/>
                            <a:gd name="T5" fmla="*/ T4 w 8715"/>
                            <a:gd name="T6" fmla="+- 0 -776 -776"/>
                            <a:gd name="T7" fmla="*/ -776 h 675"/>
                            <a:gd name="T8" fmla="+- 0 11141 2426"/>
                            <a:gd name="T9" fmla="*/ T8 w 8715"/>
                            <a:gd name="T10" fmla="+- 0 -101 -776"/>
                            <a:gd name="T11" fmla="*/ -101 h 675"/>
                            <a:gd name="T12" fmla="+- 0 2426 2426"/>
                            <a:gd name="T13" fmla="*/ T12 w 8715"/>
                            <a:gd name="T14" fmla="+- 0 -101 -776"/>
                            <a:gd name="T15" fmla="*/ -101 h 675"/>
                            <a:gd name="T16" fmla="+- 0 2426 2426"/>
                            <a:gd name="T17" fmla="*/ T16 w 8715"/>
                            <a:gd name="T18" fmla="+- 0 -776 -776"/>
                            <a:gd name="T19" fmla="*/ -776 h 6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715" h="675">
                              <a:moveTo>
                                <a:pt x="0" y="0"/>
                              </a:moveTo>
                              <a:lnTo>
                                <a:pt x="8715" y="0"/>
                              </a:lnTo>
                              <a:lnTo>
                                <a:pt x="8715" y="675"/>
                              </a:lnTo>
                              <a:lnTo>
                                <a:pt x="0" y="6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1" o:spid="_x0000_s1026" style="position:absolute;margin-left:23pt;margin-top:.1pt;width:549pt;height:33.75pt;z-index:-251657216;mso-position-horizontal-relative:page" coordorigin="2426,-776" coordsize="8715,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">
              <v:shape id="Freeform 32" o:spid="_x0000_s1027" style="position:absolute;left:2426;top:-776;width:8715;height:675;visibility:visible;mso-wrap-style:square;v-text-anchor:top" coordsize="8715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2DpMEA&#10;AADbAAAADwAAAGRycy9kb3ducmV2LnhtbERPy2rCQBTdF/yH4Qrd1Ymt2BIzig0UQhcVNbi+ZG4e&#10;mLkTM9Mk/fvOQnB5OO9kN5lWDNS7xrKC5SICQVxY3XClID9/vXyAcB5ZY2uZFPyRg9129pRgrO3I&#10;RxpOvhIhhF2MCmrvu1hKV9Rk0C1sRxy40vYGfYB9JXWPYwg3rXyNorU02HBoqLGjtKbievo1Cobq&#10;W/64S37I7Lm4lfn76jNdZUo9z6f9BoSnyT/Ed3emFbyF9eFL+AFy+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9g6TBAAAA2wAAAA8AAAAAAAAAAAAAAAAAmAIAAGRycy9kb3du&#10;cmV2LnhtbFBLBQYAAAAABAAEAPUAAACGAwAAAAA=&#10;" path="m,l8715,r,675l,675,,e" fillcolor="silver" stroked="f">
                <v:path arrowok="t" o:connecttype="custom" o:connectlocs="0,-776;8715,-776;8715,-101;0,-101;0,-776" o:connectangles="0,0,0,0,0"/>
              </v:shape>
              <w10:wrap anchorx="page"/>
            </v:group>
          </w:pict>
        </mc:Fallback>
      </mc:AlternateContent>
    </w:r>
  </w:p>
  <w:p w:rsidR="00610B59" w:rsidRDefault="00610B5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2077C"/>
    <w:multiLevelType w:val="hybridMultilevel"/>
    <w:tmpl w:val="847E59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953AA"/>
    <w:multiLevelType w:val="hybridMultilevel"/>
    <w:tmpl w:val="E6865B92"/>
    <w:lvl w:ilvl="0" w:tplc="F2FA16B0">
      <w:start w:val="3"/>
      <w:numFmt w:val="upperLetter"/>
      <w:lvlText w:val="%1."/>
      <w:lvlJc w:val="left"/>
      <w:pPr>
        <w:ind w:left="720" w:hanging="360"/>
      </w:pPr>
      <w:rPr>
        <w:rFonts w:hint="default"/>
        <w:b/>
        <w:color w:val="A70009"/>
        <w:sz w:val="21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80A70"/>
    <w:multiLevelType w:val="hybridMultilevel"/>
    <w:tmpl w:val="75663D10"/>
    <w:lvl w:ilvl="0" w:tplc="688C4CDE">
      <w:start w:val="12"/>
      <w:numFmt w:val="bullet"/>
      <w:lvlText w:val=""/>
      <w:lvlJc w:val="left"/>
      <w:pPr>
        <w:ind w:left="761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>
    <w:nsid w:val="3F780D31"/>
    <w:multiLevelType w:val="hybridMultilevel"/>
    <w:tmpl w:val="8E3C03DC"/>
    <w:lvl w:ilvl="0" w:tplc="777C75AE">
      <w:start w:val="3"/>
      <w:numFmt w:val="upperLetter"/>
      <w:lvlText w:val="%1."/>
      <w:lvlJc w:val="left"/>
      <w:pPr>
        <w:ind w:left="724" w:hanging="360"/>
      </w:pPr>
      <w:rPr>
        <w:rFonts w:hint="default"/>
        <w:b/>
        <w:color w:val="A70009"/>
        <w:sz w:val="21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A4208"/>
    <w:multiLevelType w:val="hybridMultilevel"/>
    <w:tmpl w:val="1C5EAE8C"/>
    <w:lvl w:ilvl="0" w:tplc="777C75AE">
      <w:start w:val="3"/>
      <w:numFmt w:val="upperLetter"/>
      <w:lvlText w:val="%1."/>
      <w:lvlJc w:val="left"/>
      <w:pPr>
        <w:ind w:left="724" w:hanging="360"/>
      </w:pPr>
      <w:rPr>
        <w:rFonts w:hint="default"/>
        <w:b/>
        <w:color w:val="A70009"/>
        <w:sz w:val="21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4" w:hanging="360"/>
      </w:pPr>
    </w:lvl>
    <w:lvl w:ilvl="2" w:tplc="040C001B" w:tentative="1">
      <w:start w:val="1"/>
      <w:numFmt w:val="lowerRoman"/>
      <w:lvlText w:val="%3."/>
      <w:lvlJc w:val="right"/>
      <w:pPr>
        <w:ind w:left="2164" w:hanging="180"/>
      </w:pPr>
    </w:lvl>
    <w:lvl w:ilvl="3" w:tplc="040C000F" w:tentative="1">
      <w:start w:val="1"/>
      <w:numFmt w:val="decimal"/>
      <w:lvlText w:val="%4."/>
      <w:lvlJc w:val="left"/>
      <w:pPr>
        <w:ind w:left="2884" w:hanging="360"/>
      </w:pPr>
    </w:lvl>
    <w:lvl w:ilvl="4" w:tplc="040C0019" w:tentative="1">
      <w:start w:val="1"/>
      <w:numFmt w:val="lowerLetter"/>
      <w:lvlText w:val="%5."/>
      <w:lvlJc w:val="left"/>
      <w:pPr>
        <w:ind w:left="3604" w:hanging="360"/>
      </w:pPr>
    </w:lvl>
    <w:lvl w:ilvl="5" w:tplc="040C001B" w:tentative="1">
      <w:start w:val="1"/>
      <w:numFmt w:val="lowerRoman"/>
      <w:lvlText w:val="%6."/>
      <w:lvlJc w:val="right"/>
      <w:pPr>
        <w:ind w:left="4324" w:hanging="180"/>
      </w:pPr>
    </w:lvl>
    <w:lvl w:ilvl="6" w:tplc="040C000F" w:tentative="1">
      <w:start w:val="1"/>
      <w:numFmt w:val="decimal"/>
      <w:lvlText w:val="%7."/>
      <w:lvlJc w:val="left"/>
      <w:pPr>
        <w:ind w:left="5044" w:hanging="360"/>
      </w:pPr>
    </w:lvl>
    <w:lvl w:ilvl="7" w:tplc="040C0019" w:tentative="1">
      <w:start w:val="1"/>
      <w:numFmt w:val="lowerLetter"/>
      <w:lvlText w:val="%8."/>
      <w:lvlJc w:val="left"/>
      <w:pPr>
        <w:ind w:left="5764" w:hanging="360"/>
      </w:pPr>
    </w:lvl>
    <w:lvl w:ilvl="8" w:tplc="040C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5">
    <w:nsid w:val="58D07C1D"/>
    <w:multiLevelType w:val="hybridMultilevel"/>
    <w:tmpl w:val="2D6CE45C"/>
    <w:lvl w:ilvl="0" w:tplc="443C3E5E">
      <w:start w:val="2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70009"/>
        <w:w w:val="101"/>
        <w:sz w:val="2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645565"/>
    <w:multiLevelType w:val="hybridMultilevel"/>
    <w:tmpl w:val="38161390"/>
    <w:lvl w:ilvl="0" w:tplc="8676EE78">
      <w:start w:val="1"/>
      <w:numFmt w:val="upperLetter"/>
      <w:lvlText w:val="%1."/>
      <w:lvlJc w:val="left"/>
      <w:pPr>
        <w:ind w:left="1080" w:hanging="360"/>
      </w:pPr>
      <w:rPr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59" w:hanging="360"/>
      </w:pPr>
    </w:lvl>
    <w:lvl w:ilvl="2" w:tplc="040C001B" w:tentative="1">
      <w:start w:val="1"/>
      <w:numFmt w:val="lowerRoman"/>
      <w:lvlText w:val="%3."/>
      <w:lvlJc w:val="right"/>
      <w:pPr>
        <w:ind w:left="2179" w:hanging="180"/>
      </w:pPr>
    </w:lvl>
    <w:lvl w:ilvl="3" w:tplc="040C000F" w:tentative="1">
      <w:start w:val="1"/>
      <w:numFmt w:val="decimal"/>
      <w:lvlText w:val="%4."/>
      <w:lvlJc w:val="left"/>
      <w:pPr>
        <w:ind w:left="2899" w:hanging="360"/>
      </w:pPr>
    </w:lvl>
    <w:lvl w:ilvl="4" w:tplc="040C0019" w:tentative="1">
      <w:start w:val="1"/>
      <w:numFmt w:val="lowerLetter"/>
      <w:lvlText w:val="%5."/>
      <w:lvlJc w:val="left"/>
      <w:pPr>
        <w:ind w:left="3619" w:hanging="360"/>
      </w:pPr>
    </w:lvl>
    <w:lvl w:ilvl="5" w:tplc="040C001B" w:tentative="1">
      <w:start w:val="1"/>
      <w:numFmt w:val="lowerRoman"/>
      <w:lvlText w:val="%6."/>
      <w:lvlJc w:val="right"/>
      <w:pPr>
        <w:ind w:left="4339" w:hanging="180"/>
      </w:pPr>
    </w:lvl>
    <w:lvl w:ilvl="6" w:tplc="040C000F" w:tentative="1">
      <w:start w:val="1"/>
      <w:numFmt w:val="decimal"/>
      <w:lvlText w:val="%7."/>
      <w:lvlJc w:val="left"/>
      <w:pPr>
        <w:ind w:left="5059" w:hanging="360"/>
      </w:pPr>
    </w:lvl>
    <w:lvl w:ilvl="7" w:tplc="040C0019" w:tentative="1">
      <w:start w:val="1"/>
      <w:numFmt w:val="lowerLetter"/>
      <w:lvlText w:val="%8."/>
      <w:lvlJc w:val="left"/>
      <w:pPr>
        <w:ind w:left="5779" w:hanging="360"/>
      </w:pPr>
    </w:lvl>
    <w:lvl w:ilvl="8" w:tplc="040C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7">
    <w:nsid w:val="5C21269B"/>
    <w:multiLevelType w:val="hybridMultilevel"/>
    <w:tmpl w:val="FC527918"/>
    <w:lvl w:ilvl="0" w:tplc="6E309804">
      <w:start w:val="1"/>
      <w:numFmt w:val="upperLetter"/>
      <w:lvlText w:val="%1."/>
      <w:lvlJc w:val="left"/>
      <w:pPr>
        <w:ind w:left="701" w:hanging="360"/>
      </w:pPr>
      <w:rPr>
        <w:rFonts w:hint="default"/>
        <w:b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21" w:hanging="360"/>
      </w:pPr>
    </w:lvl>
    <w:lvl w:ilvl="2" w:tplc="040C001B" w:tentative="1">
      <w:start w:val="1"/>
      <w:numFmt w:val="lowerRoman"/>
      <w:lvlText w:val="%3."/>
      <w:lvlJc w:val="right"/>
      <w:pPr>
        <w:ind w:left="2141" w:hanging="180"/>
      </w:pPr>
    </w:lvl>
    <w:lvl w:ilvl="3" w:tplc="040C000F" w:tentative="1">
      <w:start w:val="1"/>
      <w:numFmt w:val="decimal"/>
      <w:lvlText w:val="%4."/>
      <w:lvlJc w:val="left"/>
      <w:pPr>
        <w:ind w:left="2861" w:hanging="360"/>
      </w:pPr>
    </w:lvl>
    <w:lvl w:ilvl="4" w:tplc="040C0019" w:tentative="1">
      <w:start w:val="1"/>
      <w:numFmt w:val="lowerLetter"/>
      <w:lvlText w:val="%5."/>
      <w:lvlJc w:val="left"/>
      <w:pPr>
        <w:ind w:left="3581" w:hanging="360"/>
      </w:pPr>
    </w:lvl>
    <w:lvl w:ilvl="5" w:tplc="040C001B" w:tentative="1">
      <w:start w:val="1"/>
      <w:numFmt w:val="lowerRoman"/>
      <w:lvlText w:val="%6."/>
      <w:lvlJc w:val="right"/>
      <w:pPr>
        <w:ind w:left="4301" w:hanging="180"/>
      </w:pPr>
    </w:lvl>
    <w:lvl w:ilvl="6" w:tplc="040C000F" w:tentative="1">
      <w:start w:val="1"/>
      <w:numFmt w:val="decimal"/>
      <w:lvlText w:val="%7."/>
      <w:lvlJc w:val="left"/>
      <w:pPr>
        <w:ind w:left="5021" w:hanging="360"/>
      </w:pPr>
    </w:lvl>
    <w:lvl w:ilvl="7" w:tplc="040C0019" w:tentative="1">
      <w:start w:val="1"/>
      <w:numFmt w:val="lowerLetter"/>
      <w:lvlText w:val="%8."/>
      <w:lvlJc w:val="left"/>
      <w:pPr>
        <w:ind w:left="5741" w:hanging="360"/>
      </w:pPr>
    </w:lvl>
    <w:lvl w:ilvl="8" w:tplc="040C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8">
    <w:nsid w:val="606A1372"/>
    <w:multiLevelType w:val="hybridMultilevel"/>
    <w:tmpl w:val="6D663CC2"/>
    <w:lvl w:ilvl="0" w:tplc="777C75AE">
      <w:start w:val="3"/>
      <w:numFmt w:val="upperLetter"/>
      <w:lvlText w:val="%1."/>
      <w:lvlJc w:val="left"/>
      <w:pPr>
        <w:ind w:left="724" w:hanging="360"/>
      </w:pPr>
      <w:rPr>
        <w:rFonts w:hint="default"/>
        <w:b/>
        <w:color w:val="A70009"/>
        <w:sz w:val="21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941A1E"/>
    <w:multiLevelType w:val="hybridMultilevel"/>
    <w:tmpl w:val="6E1EE100"/>
    <w:lvl w:ilvl="0" w:tplc="5B0C50DC">
      <w:start w:val="2"/>
      <w:numFmt w:val="lowerLetter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  <w:color w:val="A70009"/>
        <w:w w:val="101"/>
        <w:sz w:val="21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E6452E8"/>
    <w:multiLevelType w:val="hybridMultilevel"/>
    <w:tmpl w:val="89503EF4"/>
    <w:lvl w:ilvl="0" w:tplc="040C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1">
    <w:nsid w:val="6F474CF5"/>
    <w:multiLevelType w:val="hybridMultilevel"/>
    <w:tmpl w:val="CD6E797A"/>
    <w:lvl w:ilvl="0" w:tplc="CB04F460">
      <w:start w:val="1"/>
      <w:numFmt w:val="upperLetter"/>
      <w:lvlText w:val="%1."/>
      <w:lvlJc w:val="left"/>
      <w:pPr>
        <w:ind w:left="1061" w:hanging="360"/>
      </w:pPr>
      <w:rPr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781" w:hanging="360"/>
      </w:pPr>
    </w:lvl>
    <w:lvl w:ilvl="2" w:tplc="040C001B" w:tentative="1">
      <w:start w:val="1"/>
      <w:numFmt w:val="lowerRoman"/>
      <w:lvlText w:val="%3."/>
      <w:lvlJc w:val="right"/>
      <w:pPr>
        <w:ind w:left="2501" w:hanging="180"/>
      </w:pPr>
    </w:lvl>
    <w:lvl w:ilvl="3" w:tplc="040C000F" w:tentative="1">
      <w:start w:val="1"/>
      <w:numFmt w:val="decimal"/>
      <w:lvlText w:val="%4."/>
      <w:lvlJc w:val="left"/>
      <w:pPr>
        <w:ind w:left="3221" w:hanging="360"/>
      </w:pPr>
    </w:lvl>
    <w:lvl w:ilvl="4" w:tplc="040C0019" w:tentative="1">
      <w:start w:val="1"/>
      <w:numFmt w:val="lowerLetter"/>
      <w:lvlText w:val="%5."/>
      <w:lvlJc w:val="left"/>
      <w:pPr>
        <w:ind w:left="3941" w:hanging="360"/>
      </w:pPr>
    </w:lvl>
    <w:lvl w:ilvl="5" w:tplc="040C001B" w:tentative="1">
      <w:start w:val="1"/>
      <w:numFmt w:val="lowerRoman"/>
      <w:lvlText w:val="%6."/>
      <w:lvlJc w:val="right"/>
      <w:pPr>
        <w:ind w:left="4661" w:hanging="180"/>
      </w:pPr>
    </w:lvl>
    <w:lvl w:ilvl="6" w:tplc="040C000F" w:tentative="1">
      <w:start w:val="1"/>
      <w:numFmt w:val="decimal"/>
      <w:lvlText w:val="%7."/>
      <w:lvlJc w:val="left"/>
      <w:pPr>
        <w:ind w:left="5381" w:hanging="360"/>
      </w:pPr>
    </w:lvl>
    <w:lvl w:ilvl="7" w:tplc="040C0019" w:tentative="1">
      <w:start w:val="1"/>
      <w:numFmt w:val="lowerLetter"/>
      <w:lvlText w:val="%8."/>
      <w:lvlJc w:val="left"/>
      <w:pPr>
        <w:ind w:left="6101" w:hanging="360"/>
      </w:pPr>
    </w:lvl>
    <w:lvl w:ilvl="8" w:tplc="040C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2">
    <w:nsid w:val="7196515A"/>
    <w:multiLevelType w:val="hybridMultilevel"/>
    <w:tmpl w:val="FCB683D0"/>
    <w:lvl w:ilvl="0" w:tplc="28362E5E">
      <w:start w:val="1"/>
      <w:numFmt w:val="upperLetter"/>
      <w:lvlText w:val="%1."/>
      <w:lvlJc w:val="left"/>
      <w:pPr>
        <w:ind w:left="70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21" w:hanging="360"/>
      </w:pPr>
    </w:lvl>
    <w:lvl w:ilvl="2" w:tplc="040C001B" w:tentative="1">
      <w:start w:val="1"/>
      <w:numFmt w:val="lowerRoman"/>
      <w:lvlText w:val="%3."/>
      <w:lvlJc w:val="right"/>
      <w:pPr>
        <w:ind w:left="2141" w:hanging="180"/>
      </w:pPr>
    </w:lvl>
    <w:lvl w:ilvl="3" w:tplc="040C000F" w:tentative="1">
      <w:start w:val="1"/>
      <w:numFmt w:val="decimal"/>
      <w:lvlText w:val="%4."/>
      <w:lvlJc w:val="left"/>
      <w:pPr>
        <w:ind w:left="2861" w:hanging="360"/>
      </w:pPr>
    </w:lvl>
    <w:lvl w:ilvl="4" w:tplc="040C0019" w:tentative="1">
      <w:start w:val="1"/>
      <w:numFmt w:val="lowerLetter"/>
      <w:lvlText w:val="%5."/>
      <w:lvlJc w:val="left"/>
      <w:pPr>
        <w:ind w:left="3581" w:hanging="360"/>
      </w:pPr>
    </w:lvl>
    <w:lvl w:ilvl="5" w:tplc="040C001B" w:tentative="1">
      <w:start w:val="1"/>
      <w:numFmt w:val="lowerRoman"/>
      <w:lvlText w:val="%6."/>
      <w:lvlJc w:val="right"/>
      <w:pPr>
        <w:ind w:left="4301" w:hanging="180"/>
      </w:pPr>
    </w:lvl>
    <w:lvl w:ilvl="6" w:tplc="040C000F" w:tentative="1">
      <w:start w:val="1"/>
      <w:numFmt w:val="decimal"/>
      <w:lvlText w:val="%7."/>
      <w:lvlJc w:val="left"/>
      <w:pPr>
        <w:ind w:left="5021" w:hanging="360"/>
      </w:pPr>
    </w:lvl>
    <w:lvl w:ilvl="7" w:tplc="040C0019" w:tentative="1">
      <w:start w:val="1"/>
      <w:numFmt w:val="lowerLetter"/>
      <w:lvlText w:val="%8."/>
      <w:lvlJc w:val="left"/>
      <w:pPr>
        <w:ind w:left="5741" w:hanging="360"/>
      </w:pPr>
    </w:lvl>
    <w:lvl w:ilvl="8" w:tplc="040C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3">
    <w:nsid w:val="79963F50"/>
    <w:multiLevelType w:val="hybridMultilevel"/>
    <w:tmpl w:val="F24E4A1E"/>
    <w:lvl w:ilvl="0" w:tplc="79A4109E">
      <w:start w:val="3"/>
      <w:numFmt w:val="upperLetter"/>
      <w:lvlText w:val="%1."/>
      <w:lvlJc w:val="left"/>
      <w:pPr>
        <w:ind w:left="1080" w:hanging="360"/>
      </w:pPr>
      <w:rPr>
        <w:rFonts w:hint="default"/>
        <w:b/>
        <w:color w:val="A70009"/>
        <w:sz w:val="21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7"/>
  </w:num>
  <w:num w:numId="5">
    <w:abstractNumId w:val="9"/>
  </w:num>
  <w:num w:numId="6">
    <w:abstractNumId w:val="5"/>
  </w:num>
  <w:num w:numId="7">
    <w:abstractNumId w:val="1"/>
  </w:num>
  <w:num w:numId="8">
    <w:abstractNumId w:val="13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revisionView w:inkAnnotations="0"/>
  <w:documentProtection w:edit="forms" w:enforcement="1" w:cryptProviderType="rsaFull" w:cryptAlgorithmClass="hash" w:cryptAlgorithmType="typeAny" w:cryptAlgorithmSid="4" w:cryptSpinCount="100000" w:hash="Ij1LgDkz9Em/4zl9pAqUjX53FGs=" w:salt="7ZRWoWfHBVWiyKNS4FUeP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880"/>
    <w:rsid w:val="0004345F"/>
    <w:rsid w:val="00046DFA"/>
    <w:rsid w:val="000D266D"/>
    <w:rsid w:val="000F4D45"/>
    <w:rsid w:val="001002CF"/>
    <w:rsid w:val="00175CDE"/>
    <w:rsid w:val="001F4083"/>
    <w:rsid w:val="001F6437"/>
    <w:rsid w:val="002125F7"/>
    <w:rsid w:val="00256135"/>
    <w:rsid w:val="00260B1A"/>
    <w:rsid w:val="002A1691"/>
    <w:rsid w:val="002D3DC0"/>
    <w:rsid w:val="00334179"/>
    <w:rsid w:val="00365A07"/>
    <w:rsid w:val="0038313F"/>
    <w:rsid w:val="003C5649"/>
    <w:rsid w:val="003F5CE1"/>
    <w:rsid w:val="00445D86"/>
    <w:rsid w:val="004529E1"/>
    <w:rsid w:val="00455DB7"/>
    <w:rsid w:val="004654D1"/>
    <w:rsid w:val="004D09B5"/>
    <w:rsid w:val="004E1E86"/>
    <w:rsid w:val="004E21A8"/>
    <w:rsid w:val="004F08F7"/>
    <w:rsid w:val="005B718C"/>
    <w:rsid w:val="00601E45"/>
    <w:rsid w:val="00610B59"/>
    <w:rsid w:val="00655E67"/>
    <w:rsid w:val="006572AB"/>
    <w:rsid w:val="006768B7"/>
    <w:rsid w:val="00690501"/>
    <w:rsid w:val="006B210C"/>
    <w:rsid w:val="00735AC6"/>
    <w:rsid w:val="007465AC"/>
    <w:rsid w:val="00756923"/>
    <w:rsid w:val="007573C4"/>
    <w:rsid w:val="0076753A"/>
    <w:rsid w:val="007D032C"/>
    <w:rsid w:val="00857AE9"/>
    <w:rsid w:val="00867E2D"/>
    <w:rsid w:val="008701AD"/>
    <w:rsid w:val="00872281"/>
    <w:rsid w:val="008C3C77"/>
    <w:rsid w:val="008E6D56"/>
    <w:rsid w:val="00922CA2"/>
    <w:rsid w:val="00951880"/>
    <w:rsid w:val="0095291C"/>
    <w:rsid w:val="009853F3"/>
    <w:rsid w:val="009F7CF5"/>
    <w:rsid w:val="00AA1DD1"/>
    <w:rsid w:val="00AD3A96"/>
    <w:rsid w:val="00B0001C"/>
    <w:rsid w:val="00B11E9E"/>
    <w:rsid w:val="00B34426"/>
    <w:rsid w:val="00BB5D08"/>
    <w:rsid w:val="00BC26E1"/>
    <w:rsid w:val="00BC7C72"/>
    <w:rsid w:val="00C555FE"/>
    <w:rsid w:val="00C8034F"/>
    <w:rsid w:val="00CE3442"/>
    <w:rsid w:val="00CE481D"/>
    <w:rsid w:val="00D160EA"/>
    <w:rsid w:val="00D6195C"/>
    <w:rsid w:val="00D81664"/>
    <w:rsid w:val="00DE24AE"/>
    <w:rsid w:val="00DE44BC"/>
    <w:rsid w:val="00E07EF9"/>
    <w:rsid w:val="00E40402"/>
    <w:rsid w:val="00E5362B"/>
    <w:rsid w:val="00EB66D4"/>
    <w:rsid w:val="00EF5D34"/>
    <w:rsid w:val="00F43C9C"/>
    <w:rsid w:val="00FC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D45"/>
    <w:pPr>
      <w:widowControl w:val="0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4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4D45"/>
    <w:rPr>
      <w:rFonts w:ascii="Tahoma" w:hAnsi="Tahoma" w:cs="Tahoma"/>
      <w:sz w:val="16"/>
      <w:szCs w:val="16"/>
      <w:lang w:val="en-US"/>
    </w:rPr>
  </w:style>
  <w:style w:type="character" w:styleId="Lienhypertexte">
    <w:name w:val="Hyperlink"/>
    <w:basedOn w:val="Policepardfaut"/>
    <w:uiPriority w:val="99"/>
    <w:unhideWhenUsed/>
    <w:rsid w:val="000F4D45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0F4D45"/>
    <w:rPr>
      <w:color w:val="808080"/>
    </w:rPr>
  </w:style>
  <w:style w:type="character" w:customStyle="1" w:styleId="Style1">
    <w:name w:val="Style1"/>
    <w:basedOn w:val="Policepardfaut"/>
    <w:uiPriority w:val="1"/>
    <w:rsid w:val="000F4D45"/>
    <w:rPr>
      <w:color w:val="FFFFFF" w:themeColor="background1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F4D45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F4D45"/>
    <w:rPr>
      <w:sz w:val="20"/>
      <w:szCs w:val="20"/>
      <w:lang w:val="en-US"/>
    </w:rPr>
  </w:style>
  <w:style w:type="character" w:styleId="Appeldenotedefin">
    <w:name w:val="endnote reference"/>
    <w:basedOn w:val="Policepardfaut"/>
    <w:uiPriority w:val="99"/>
    <w:semiHidden/>
    <w:unhideWhenUsed/>
    <w:rsid w:val="000F4D45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F4D4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F4D45"/>
    <w:rPr>
      <w:sz w:val="20"/>
      <w:szCs w:val="20"/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0F4D45"/>
    <w:rPr>
      <w:vertAlign w:val="superscript"/>
    </w:rPr>
  </w:style>
  <w:style w:type="table" w:styleId="Grilledutableau">
    <w:name w:val="Table Grid"/>
    <w:basedOn w:val="TableauNormal"/>
    <w:uiPriority w:val="59"/>
    <w:rsid w:val="000F4D45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F4D45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0F4D45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F4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4D45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0F4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4D45"/>
    <w:rPr>
      <w:lang w:val="en-US"/>
    </w:rPr>
  </w:style>
  <w:style w:type="paragraph" w:styleId="PrformatHTML">
    <w:name w:val="HTML Preformatted"/>
    <w:basedOn w:val="Normal"/>
    <w:link w:val="PrformatHTMLCar"/>
    <w:uiPriority w:val="99"/>
    <w:unhideWhenUsed/>
    <w:rsid w:val="006768B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PrformatHTMLCar">
    <w:name w:val="Préformaté HTML Car"/>
    <w:basedOn w:val="Policepardfaut"/>
    <w:link w:val="PrformatHTML"/>
    <w:uiPriority w:val="99"/>
    <w:rsid w:val="006768B7"/>
    <w:rPr>
      <w:rFonts w:ascii="Courier New" w:eastAsia="Times New Roman" w:hAnsi="Courier New" w:cs="Courier New"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D45"/>
    <w:pPr>
      <w:widowControl w:val="0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4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4D45"/>
    <w:rPr>
      <w:rFonts w:ascii="Tahoma" w:hAnsi="Tahoma" w:cs="Tahoma"/>
      <w:sz w:val="16"/>
      <w:szCs w:val="16"/>
      <w:lang w:val="en-US"/>
    </w:rPr>
  </w:style>
  <w:style w:type="character" w:styleId="Lienhypertexte">
    <w:name w:val="Hyperlink"/>
    <w:basedOn w:val="Policepardfaut"/>
    <w:uiPriority w:val="99"/>
    <w:unhideWhenUsed/>
    <w:rsid w:val="000F4D45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0F4D45"/>
    <w:rPr>
      <w:color w:val="808080"/>
    </w:rPr>
  </w:style>
  <w:style w:type="character" w:customStyle="1" w:styleId="Style1">
    <w:name w:val="Style1"/>
    <w:basedOn w:val="Policepardfaut"/>
    <w:uiPriority w:val="1"/>
    <w:rsid w:val="000F4D45"/>
    <w:rPr>
      <w:color w:val="FFFFFF" w:themeColor="background1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F4D45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F4D45"/>
    <w:rPr>
      <w:sz w:val="20"/>
      <w:szCs w:val="20"/>
      <w:lang w:val="en-US"/>
    </w:rPr>
  </w:style>
  <w:style w:type="character" w:styleId="Appeldenotedefin">
    <w:name w:val="endnote reference"/>
    <w:basedOn w:val="Policepardfaut"/>
    <w:uiPriority w:val="99"/>
    <w:semiHidden/>
    <w:unhideWhenUsed/>
    <w:rsid w:val="000F4D45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F4D4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F4D45"/>
    <w:rPr>
      <w:sz w:val="20"/>
      <w:szCs w:val="20"/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0F4D45"/>
    <w:rPr>
      <w:vertAlign w:val="superscript"/>
    </w:rPr>
  </w:style>
  <w:style w:type="table" w:styleId="Grilledutableau">
    <w:name w:val="Table Grid"/>
    <w:basedOn w:val="TableauNormal"/>
    <w:uiPriority w:val="59"/>
    <w:rsid w:val="000F4D45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F4D45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0F4D45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F4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4D45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0F4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4D45"/>
    <w:rPr>
      <w:lang w:val="en-US"/>
    </w:rPr>
  </w:style>
  <w:style w:type="paragraph" w:styleId="PrformatHTML">
    <w:name w:val="HTML Preformatted"/>
    <w:basedOn w:val="Normal"/>
    <w:link w:val="PrformatHTMLCar"/>
    <w:uiPriority w:val="99"/>
    <w:unhideWhenUsed/>
    <w:rsid w:val="006768B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PrformatHTMLCar">
    <w:name w:val="Préformaté HTML Car"/>
    <w:basedOn w:val="Policepardfaut"/>
    <w:link w:val="PrformatHTML"/>
    <w:uiPriority w:val="99"/>
    <w:rsid w:val="006768B7"/>
    <w:rPr>
      <w:rFonts w:ascii="Courier New" w:eastAsia="Times New Roman" w:hAnsi="Courier New" w:cs="Courier New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9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4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2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92536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82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96276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88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169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116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97197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703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829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954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605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991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1705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8702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7743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8163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73469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6816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7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1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0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52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2436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10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877664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08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694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403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570875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84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173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987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955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500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298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9316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5802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3516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3526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4968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acd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cd.fr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grd01\Desktop\bulletins%20recettes\Version%20def%20BR%20INT%20v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7C73ED8EB004F58A609438352B657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18D353-172B-4D36-B270-3CE434352E14}"/>
      </w:docPartPr>
      <w:docPartBody>
        <w:p w:rsidR="00000000" w:rsidRDefault="0010330E">
          <w:pPr>
            <w:pStyle w:val="57C73ED8EB004F58A609438352B6571F"/>
          </w:pPr>
          <w:r w:rsidRPr="001F6437">
            <w:rPr>
              <w:rStyle w:val="Textedelespacerserv"/>
              <w:sz w:val="18"/>
              <w:szCs w:val="18"/>
              <w:lang w:val="en-GB"/>
            </w:rPr>
            <w:t>To type text click here</w:t>
          </w:r>
          <w:r w:rsidRPr="001F6437">
            <w:rPr>
              <w:rStyle w:val="Textedelespacerserv"/>
              <w:sz w:val="18"/>
              <w:szCs w:val="18"/>
            </w:rPr>
            <w:t>.</w:t>
          </w:r>
        </w:p>
      </w:docPartBody>
    </w:docPart>
    <w:docPart>
      <w:docPartPr>
        <w:name w:val="29E29290CC6C4A94B1AB0533B062CC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5B443E-295A-491E-8532-B90FED22F1E5}"/>
      </w:docPartPr>
      <w:docPartBody>
        <w:p w:rsidR="00000000" w:rsidRDefault="0010330E">
          <w:pPr>
            <w:pStyle w:val="29E29290CC6C4A94B1AB0533B062CC6B"/>
          </w:pPr>
          <w:r w:rsidRPr="001F6437">
            <w:rPr>
              <w:rStyle w:val="Textedelespacerserv"/>
              <w:sz w:val="18"/>
              <w:szCs w:val="18"/>
              <w:lang w:val="en-GB"/>
            </w:rPr>
            <w:t>To type text click here</w:t>
          </w:r>
          <w:r w:rsidRPr="001F6437">
            <w:rPr>
              <w:rStyle w:val="Textedelespacerserv"/>
              <w:sz w:val="18"/>
              <w:szCs w:val="18"/>
            </w:rPr>
            <w:t>.</w:t>
          </w:r>
        </w:p>
      </w:docPartBody>
    </w:docPart>
    <w:docPart>
      <w:docPartPr>
        <w:name w:val="57E371C1A4CC4FF28DDB8F17BD0F19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B85507-E46B-4E43-8D74-92C8C9B502C9}"/>
      </w:docPartPr>
      <w:docPartBody>
        <w:p w:rsidR="00000000" w:rsidRDefault="0010330E">
          <w:pPr>
            <w:pStyle w:val="57E371C1A4CC4FF28DDB8F17BD0F1915"/>
          </w:pPr>
          <w:r>
            <w:rPr>
              <w:rStyle w:val="Textedelespacerserv"/>
              <w:sz w:val="20"/>
              <w:szCs w:val="20"/>
            </w:rPr>
            <w:t xml:space="preserve">   </w:t>
          </w:r>
        </w:p>
      </w:docPartBody>
    </w:docPart>
    <w:docPart>
      <w:docPartPr>
        <w:name w:val="16C50EF456094EDBB5734684A23EF7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76E12B-5783-4C58-9405-EA2087F94DFD}"/>
      </w:docPartPr>
      <w:docPartBody>
        <w:p w:rsidR="00000000" w:rsidRDefault="0010330E">
          <w:pPr>
            <w:pStyle w:val="16C50EF456094EDBB5734684A23EF799"/>
          </w:pPr>
          <w:r>
            <w:rPr>
              <w:rStyle w:val="Textedelespacerserv"/>
              <w:sz w:val="20"/>
              <w:szCs w:val="20"/>
            </w:rPr>
            <w:t xml:space="preserve">   </w:t>
          </w:r>
        </w:p>
      </w:docPartBody>
    </w:docPart>
    <w:docPart>
      <w:docPartPr>
        <w:name w:val="15DC33CF9A55452F9A4776DB6247C5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96B17F-3401-4229-8E14-E6B301B93588}"/>
      </w:docPartPr>
      <w:docPartBody>
        <w:p w:rsidR="00000000" w:rsidRDefault="0010330E">
          <w:pPr>
            <w:pStyle w:val="15DC33CF9A55452F9A4776DB6247C588"/>
          </w:pPr>
          <w:r w:rsidRPr="001F6437">
            <w:rPr>
              <w:rStyle w:val="Textedelespacerserv"/>
              <w:sz w:val="18"/>
              <w:szCs w:val="18"/>
              <w:lang w:val="en-GB"/>
            </w:rPr>
            <w:t>To type text click here</w:t>
          </w:r>
          <w:r w:rsidRPr="001F6437">
            <w:rPr>
              <w:rStyle w:val="Textedelespacerserv"/>
              <w:sz w:val="18"/>
              <w:szCs w:val="18"/>
            </w:rPr>
            <w:t>.</w:t>
          </w:r>
        </w:p>
      </w:docPartBody>
    </w:docPart>
    <w:docPart>
      <w:docPartPr>
        <w:name w:val="46C820B1DB364B43A34A2B3BD24429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8B7ABA-AB0E-46A1-BBEA-010954014F6C}"/>
      </w:docPartPr>
      <w:docPartBody>
        <w:p w:rsidR="00000000" w:rsidRDefault="0010330E">
          <w:pPr>
            <w:pStyle w:val="46C820B1DB364B43A34A2B3BD2442904"/>
          </w:pPr>
          <w:r w:rsidRPr="001F6437">
            <w:rPr>
              <w:rStyle w:val="Textedelespacerserv"/>
              <w:sz w:val="18"/>
              <w:szCs w:val="18"/>
              <w:lang w:val="en-GB"/>
            </w:rPr>
            <w:t>To type text click here</w:t>
          </w:r>
          <w:r w:rsidRPr="001F6437">
            <w:rPr>
              <w:rStyle w:val="Textedelespacerserv"/>
              <w:sz w:val="18"/>
              <w:szCs w:val="18"/>
            </w:rPr>
            <w:t>.</w:t>
          </w:r>
        </w:p>
      </w:docPartBody>
    </w:docPart>
    <w:docPart>
      <w:docPartPr>
        <w:name w:val="465647F4DF55433FAA83FA52BF97A3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314801-2726-47CC-BB8A-06BC058A4EA1}"/>
      </w:docPartPr>
      <w:docPartBody>
        <w:p w:rsidR="00000000" w:rsidRDefault="0010330E">
          <w:pPr>
            <w:pStyle w:val="465647F4DF55433FAA83FA52BF97A346"/>
          </w:pPr>
          <w:r w:rsidRPr="001F6437">
            <w:rPr>
              <w:rStyle w:val="Textedelespacerserv"/>
              <w:sz w:val="18"/>
              <w:szCs w:val="18"/>
              <w:lang w:val="en-GB"/>
            </w:rPr>
            <w:t>To type text click here</w:t>
          </w:r>
          <w:r w:rsidRPr="001F6437">
            <w:rPr>
              <w:rStyle w:val="Textedelespacerserv"/>
              <w:sz w:val="18"/>
              <w:szCs w:val="18"/>
            </w:rPr>
            <w:t>.</w:t>
          </w:r>
        </w:p>
      </w:docPartBody>
    </w:docPart>
    <w:docPart>
      <w:docPartPr>
        <w:name w:val="D015CBB28CD2490297B53233219459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71E574-B33E-43AC-80FD-A66E21C17647}"/>
      </w:docPartPr>
      <w:docPartBody>
        <w:p w:rsidR="00000000" w:rsidRDefault="0010330E">
          <w:pPr>
            <w:pStyle w:val="D015CBB28CD2490297B532332194595C"/>
          </w:pPr>
          <w:r w:rsidRPr="001F6437">
            <w:rPr>
              <w:rStyle w:val="Textedelespacerserv"/>
              <w:sz w:val="18"/>
              <w:szCs w:val="18"/>
              <w:lang w:val="en-GB"/>
            </w:rPr>
            <w:t>To type text click here</w:t>
          </w:r>
          <w:r w:rsidRPr="001F6437">
            <w:rPr>
              <w:rStyle w:val="Textedelespacerserv"/>
              <w:sz w:val="18"/>
              <w:szCs w:val="18"/>
            </w:rPr>
            <w:t>.</w:t>
          </w:r>
        </w:p>
      </w:docPartBody>
    </w:docPart>
    <w:docPart>
      <w:docPartPr>
        <w:name w:val="F549C7B3CFCF4945B353007CC51034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DAB2CD-BEBF-4DFA-853F-61EA9C247E3A}"/>
      </w:docPartPr>
      <w:docPartBody>
        <w:p w:rsidR="00000000" w:rsidRDefault="0010330E">
          <w:pPr>
            <w:pStyle w:val="F549C7B3CFCF4945B353007CC510344A"/>
          </w:pPr>
          <w:r w:rsidRPr="001F6437">
            <w:rPr>
              <w:rStyle w:val="Textedelespacerserv"/>
              <w:sz w:val="18"/>
              <w:szCs w:val="18"/>
              <w:lang w:val="en-GB"/>
            </w:rPr>
            <w:t xml:space="preserve">To </w:t>
          </w:r>
          <w:r w:rsidRPr="001F6437">
            <w:rPr>
              <w:rStyle w:val="Textedelespacerserv"/>
              <w:sz w:val="18"/>
              <w:szCs w:val="18"/>
              <w:lang w:val="en-GB"/>
            </w:rPr>
            <w:t>type text click here</w:t>
          </w:r>
          <w:r w:rsidRPr="001F6437">
            <w:rPr>
              <w:rStyle w:val="Textedelespacerserv"/>
              <w:sz w:val="18"/>
              <w:szCs w:val="18"/>
            </w:rPr>
            <w:t>.</w:t>
          </w:r>
        </w:p>
      </w:docPartBody>
    </w:docPart>
    <w:docPart>
      <w:docPartPr>
        <w:name w:val="630AD2202A8D4B39A54A7602088635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D85277-978E-4434-88C1-F0352C5CBE46}"/>
      </w:docPartPr>
      <w:docPartBody>
        <w:p w:rsidR="00000000" w:rsidRDefault="0010330E">
          <w:pPr>
            <w:pStyle w:val="630AD2202A8D4B39A54A76020886359D"/>
          </w:pPr>
          <w:r w:rsidRPr="001F6437">
            <w:rPr>
              <w:rStyle w:val="Textedelespacerserv"/>
              <w:sz w:val="18"/>
              <w:szCs w:val="18"/>
              <w:lang w:val="en-GB"/>
            </w:rPr>
            <w:t>To type text click here</w:t>
          </w:r>
          <w:r w:rsidRPr="001F6437">
            <w:rPr>
              <w:rStyle w:val="Textedelespacerserv"/>
              <w:sz w:val="18"/>
              <w:szCs w:val="18"/>
            </w:rPr>
            <w:t>.</w:t>
          </w:r>
        </w:p>
      </w:docPartBody>
    </w:docPart>
    <w:docPart>
      <w:docPartPr>
        <w:name w:val="4EF36E752F5E459CADE93FDC495354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1C04EF-1B09-4921-AC08-C0932EB42E35}"/>
      </w:docPartPr>
      <w:docPartBody>
        <w:p w:rsidR="00000000" w:rsidRDefault="0010330E">
          <w:pPr>
            <w:pStyle w:val="4EF36E752F5E459CADE93FDC4953547E"/>
          </w:pPr>
          <w:r w:rsidRPr="008D7B59">
            <w:rPr>
              <w:rStyle w:val="Textedelespacerserv"/>
              <w:sz w:val="18"/>
              <w:szCs w:val="18"/>
              <w:lang w:val="en-GB"/>
            </w:rPr>
            <w:t>To type text click here</w:t>
          </w:r>
          <w:r w:rsidRPr="008D7B59">
            <w:rPr>
              <w:rStyle w:val="Textedelespacerserv"/>
              <w:sz w:val="18"/>
              <w:szCs w:val="18"/>
            </w:rPr>
            <w:t>.</w:t>
          </w:r>
        </w:p>
      </w:docPartBody>
    </w:docPart>
    <w:docPart>
      <w:docPartPr>
        <w:name w:val="979CB84E96A245EC94EA6D9E50A0A1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214205-CD60-4648-A85F-621623299F6A}"/>
      </w:docPartPr>
      <w:docPartBody>
        <w:p w:rsidR="00000000" w:rsidRDefault="0010330E">
          <w:pPr>
            <w:pStyle w:val="979CB84E96A245EC94EA6D9E50A0A1A5"/>
          </w:pPr>
          <w:r w:rsidRPr="00760205">
            <w:rPr>
              <w:rStyle w:val="Textedelespacerserv"/>
              <w:sz w:val="18"/>
              <w:szCs w:val="18"/>
              <w:lang w:val="en-GB"/>
            </w:rPr>
            <w:t>To type text click here</w:t>
          </w:r>
          <w:r w:rsidRPr="00760205">
            <w:rPr>
              <w:rStyle w:val="Textedelespacerserv"/>
              <w:sz w:val="18"/>
              <w:szCs w:val="18"/>
            </w:rPr>
            <w:t>.</w:t>
          </w:r>
        </w:p>
      </w:docPartBody>
    </w:docPart>
    <w:docPart>
      <w:docPartPr>
        <w:name w:val="CB1F8587EE2E4A738587E13425B9BE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A61A22-B43F-46C9-9ABD-69E7536D45D8}"/>
      </w:docPartPr>
      <w:docPartBody>
        <w:p w:rsidR="00000000" w:rsidRDefault="0010330E">
          <w:pPr>
            <w:pStyle w:val="CB1F8587EE2E4A738587E13425B9BE96"/>
          </w:pPr>
          <w:r w:rsidRPr="009B0480">
            <w:rPr>
              <w:rStyle w:val="Textedelespacerserv"/>
              <w:sz w:val="18"/>
              <w:szCs w:val="18"/>
              <w:lang w:val="en-GB"/>
            </w:rPr>
            <w:t>To type text click here</w:t>
          </w:r>
          <w:r w:rsidRPr="009B0480">
            <w:rPr>
              <w:rStyle w:val="Textedelespacerserv"/>
              <w:sz w:val="18"/>
              <w:szCs w:val="18"/>
            </w:rPr>
            <w:t>.</w:t>
          </w:r>
        </w:p>
      </w:docPartBody>
    </w:docPart>
    <w:docPart>
      <w:docPartPr>
        <w:name w:val="3A4DEEBA56724DD19195C0EF3C7BDB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A069D4-236D-48DB-97B9-4F4836EBD885}"/>
      </w:docPartPr>
      <w:docPartBody>
        <w:p w:rsidR="00000000" w:rsidRDefault="0010330E">
          <w:pPr>
            <w:pStyle w:val="3A4DEEBA56724DD19195C0EF3C7BDB98"/>
          </w:pPr>
          <w:r w:rsidRPr="00F7689B">
            <w:rPr>
              <w:rStyle w:val="Textedelespacerserv"/>
              <w:sz w:val="18"/>
              <w:szCs w:val="18"/>
              <w:lang w:val="en-GB"/>
            </w:rPr>
            <w:t>To type text click here</w:t>
          </w:r>
          <w:r w:rsidRPr="00F7689B">
            <w:rPr>
              <w:rStyle w:val="Textedelespacerserv"/>
              <w:sz w:val="18"/>
              <w:szCs w:val="18"/>
            </w:rPr>
            <w:t>.</w:t>
          </w:r>
        </w:p>
      </w:docPartBody>
    </w:docPart>
    <w:docPart>
      <w:docPartPr>
        <w:name w:val="33B285412145489D95B8C40C93BEF6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92B761-9E3C-4B0C-A3DC-357CEF095F26}"/>
      </w:docPartPr>
      <w:docPartBody>
        <w:p w:rsidR="00000000" w:rsidRDefault="0010330E">
          <w:pPr>
            <w:pStyle w:val="33B285412145489D95B8C40C93BEF6F7"/>
          </w:pPr>
          <w:r w:rsidRPr="00BD5394">
            <w:rPr>
              <w:rStyle w:val="Textedelespacerserv"/>
              <w:sz w:val="20"/>
              <w:szCs w:val="20"/>
            </w:rPr>
            <w:t xml:space="preserve">   </w:t>
          </w:r>
        </w:p>
      </w:docPartBody>
    </w:docPart>
    <w:docPart>
      <w:docPartPr>
        <w:name w:val="B086463EB7F44B88BD02E1B7589131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E814C0-39A5-4012-BBBF-3E70A23D554A}"/>
      </w:docPartPr>
      <w:docPartBody>
        <w:p w:rsidR="00000000" w:rsidRDefault="0010330E">
          <w:pPr>
            <w:pStyle w:val="B086463EB7F44B88BD02E1B758913131"/>
          </w:pPr>
          <w:r w:rsidRPr="00EE256E">
            <w:rPr>
              <w:rStyle w:val="Textedelespacerserv"/>
              <w:sz w:val="20"/>
              <w:szCs w:val="20"/>
            </w:rPr>
            <w:t xml:space="preserve">   </w:t>
          </w:r>
        </w:p>
      </w:docPartBody>
    </w:docPart>
    <w:docPart>
      <w:docPartPr>
        <w:name w:val="6D7EBD0AC187486DBC55A018004136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749F54-7792-4F76-9F5F-EB05F071073C}"/>
      </w:docPartPr>
      <w:docPartBody>
        <w:p w:rsidR="00000000" w:rsidRDefault="0010330E">
          <w:pPr>
            <w:pStyle w:val="6D7EBD0AC187486DBC55A018004136FD"/>
          </w:pPr>
          <w:r w:rsidRPr="00EE256E">
            <w:rPr>
              <w:rStyle w:val="Textedelespacerserv"/>
              <w:sz w:val="20"/>
              <w:szCs w:val="20"/>
            </w:rPr>
            <w:t xml:space="preserve">   </w:t>
          </w:r>
        </w:p>
      </w:docPartBody>
    </w:docPart>
    <w:docPart>
      <w:docPartPr>
        <w:name w:val="0DB59B41DB374145A8444088F5BB2A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CD9F6D-A18E-4BCE-A159-1F201A8BA813}"/>
      </w:docPartPr>
      <w:docPartBody>
        <w:p w:rsidR="00000000" w:rsidRDefault="0010330E">
          <w:pPr>
            <w:pStyle w:val="0DB59B41DB374145A8444088F5BB2AD7"/>
          </w:pPr>
          <w:r w:rsidRPr="00EE256E">
            <w:rPr>
              <w:rStyle w:val="Textedelespacerserv"/>
              <w:sz w:val="20"/>
              <w:szCs w:val="20"/>
            </w:rPr>
            <w:t xml:space="preserve">   </w:t>
          </w:r>
        </w:p>
      </w:docPartBody>
    </w:docPart>
    <w:docPart>
      <w:docPartPr>
        <w:name w:val="53D4D5E3469D478F8D9C487C3F4A2F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517788-8729-4335-905F-BCE6FF5785FD}"/>
      </w:docPartPr>
      <w:docPartBody>
        <w:p w:rsidR="00000000" w:rsidRDefault="0010330E">
          <w:pPr>
            <w:pStyle w:val="53D4D5E3469D478F8D9C487C3F4A2FF4"/>
          </w:pPr>
          <w:r w:rsidRPr="00BD5394">
            <w:rPr>
              <w:rStyle w:val="Textedelespacerserv"/>
              <w:sz w:val="20"/>
              <w:szCs w:val="20"/>
            </w:rPr>
            <w:t xml:space="preserve">   </w:t>
          </w:r>
        </w:p>
      </w:docPartBody>
    </w:docPart>
    <w:docPart>
      <w:docPartPr>
        <w:name w:val="5F2A7D1B0CA748A2A8C8192F417B13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A75F3E-D7FC-4DA3-9428-53C242841E9A}"/>
      </w:docPartPr>
      <w:docPartBody>
        <w:p w:rsidR="00000000" w:rsidRDefault="0010330E">
          <w:pPr>
            <w:pStyle w:val="5F2A7D1B0CA748A2A8C8192F417B1375"/>
          </w:pPr>
          <w:r w:rsidRPr="00EE256E">
            <w:rPr>
              <w:rStyle w:val="Textedelespacerserv"/>
              <w:sz w:val="20"/>
              <w:szCs w:val="20"/>
            </w:rPr>
            <w:t xml:space="preserve">   </w:t>
          </w:r>
        </w:p>
      </w:docPartBody>
    </w:docPart>
    <w:docPart>
      <w:docPartPr>
        <w:name w:val="478F9BBDF5654679B9F7F734B587E4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3DF3CC-6884-418E-815F-5F9606E129A5}"/>
      </w:docPartPr>
      <w:docPartBody>
        <w:p w:rsidR="00000000" w:rsidRDefault="0010330E">
          <w:pPr>
            <w:pStyle w:val="478F9BBDF5654679B9F7F734B587E467"/>
          </w:pPr>
          <w:r w:rsidRPr="00EE256E">
            <w:rPr>
              <w:sz w:val="20"/>
              <w:szCs w:val="20"/>
            </w:rPr>
            <w:t xml:space="preserve">   </w:t>
          </w:r>
        </w:p>
      </w:docPartBody>
    </w:docPart>
    <w:docPart>
      <w:docPartPr>
        <w:name w:val="3454041052B542578719F1A7B875FB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9AE4DD-EB98-49D6-AAB7-459CE0FC99A8}"/>
      </w:docPartPr>
      <w:docPartBody>
        <w:p w:rsidR="00000000" w:rsidRDefault="0010330E">
          <w:pPr>
            <w:pStyle w:val="3454041052B542578719F1A7B875FBD3"/>
          </w:pPr>
          <w:r w:rsidRPr="00EE256E">
            <w:rPr>
              <w:rStyle w:val="Textedelespacerserv"/>
              <w:sz w:val="20"/>
              <w:szCs w:val="20"/>
            </w:rPr>
            <w:t xml:space="preserve">   </w:t>
          </w:r>
        </w:p>
      </w:docPartBody>
    </w:docPart>
    <w:docPart>
      <w:docPartPr>
        <w:name w:val="6DA97E70844A4ED896F114ECB8A522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452075-790E-4F09-A98C-9EFAC6A7927C}"/>
      </w:docPartPr>
      <w:docPartBody>
        <w:p w:rsidR="00000000" w:rsidRDefault="0010330E">
          <w:pPr>
            <w:pStyle w:val="6DA97E70844A4ED896F114ECB8A52281"/>
          </w:pPr>
          <w:r w:rsidRPr="00BD5394">
            <w:rPr>
              <w:rStyle w:val="Textedelespacerserv"/>
              <w:sz w:val="20"/>
              <w:szCs w:val="20"/>
            </w:rPr>
            <w:t xml:space="preserve">   </w:t>
          </w:r>
        </w:p>
      </w:docPartBody>
    </w:docPart>
    <w:docPart>
      <w:docPartPr>
        <w:name w:val="70AD72B0B052419AAE13C4C776BF2B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CB710B-0B45-4934-A2B9-DB93C17AA416}"/>
      </w:docPartPr>
      <w:docPartBody>
        <w:p w:rsidR="00000000" w:rsidRDefault="0010330E">
          <w:pPr>
            <w:pStyle w:val="70AD72B0B052419AAE13C4C776BF2B94"/>
          </w:pPr>
          <w:r w:rsidRPr="00EE256E">
            <w:rPr>
              <w:rStyle w:val="Textedelespacerserv"/>
              <w:sz w:val="20"/>
              <w:szCs w:val="20"/>
            </w:rPr>
            <w:t xml:space="preserve">   </w:t>
          </w:r>
        </w:p>
      </w:docPartBody>
    </w:docPart>
    <w:docPart>
      <w:docPartPr>
        <w:name w:val="810C5A00AA4748299FB013289255AB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F18C87-69A4-4089-91F3-CB65F21730F1}"/>
      </w:docPartPr>
      <w:docPartBody>
        <w:p w:rsidR="00000000" w:rsidRDefault="0010330E">
          <w:pPr>
            <w:pStyle w:val="810C5A00AA4748299FB013289255ABE6"/>
          </w:pPr>
          <w:r w:rsidRPr="00EE256E">
            <w:rPr>
              <w:sz w:val="20"/>
              <w:szCs w:val="20"/>
            </w:rPr>
            <w:t xml:space="preserve">   </w:t>
          </w:r>
        </w:p>
      </w:docPartBody>
    </w:docPart>
    <w:docPart>
      <w:docPartPr>
        <w:name w:val="F6A8BE2E17BA46B4B9629BE71EC173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611D31-5EAA-40E5-8C1D-6A26D6C700FD}"/>
      </w:docPartPr>
      <w:docPartBody>
        <w:p w:rsidR="00000000" w:rsidRDefault="0010330E">
          <w:pPr>
            <w:pStyle w:val="F6A8BE2E17BA46B4B9629BE71EC173C7"/>
          </w:pPr>
          <w:r w:rsidRPr="00EE256E">
            <w:rPr>
              <w:rStyle w:val="Textedelespacerserv"/>
              <w:sz w:val="20"/>
              <w:szCs w:val="20"/>
            </w:rPr>
            <w:t xml:space="preserve">   </w:t>
          </w:r>
        </w:p>
      </w:docPartBody>
    </w:docPart>
    <w:docPart>
      <w:docPartPr>
        <w:name w:val="3FA8D8A3A5674C369473680C786A3F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1ADD10-FE32-4A08-BDAE-743063C6ED0F}"/>
      </w:docPartPr>
      <w:docPartBody>
        <w:p w:rsidR="00000000" w:rsidRDefault="0010330E">
          <w:pPr>
            <w:pStyle w:val="3FA8D8A3A5674C369473680C786A3F57"/>
          </w:pPr>
          <w:r w:rsidRPr="00BD5394">
            <w:rPr>
              <w:rStyle w:val="Textedelespacerserv"/>
              <w:sz w:val="20"/>
              <w:szCs w:val="20"/>
            </w:rPr>
            <w:t xml:space="preserve">   </w:t>
          </w:r>
        </w:p>
      </w:docPartBody>
    </w:docPart>
    <w:docPart>
      <w:docPartPr>
        <w:name w:val="6887261C46C3457F89AB43896C4DA1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D94949-EEC5-4137-B97E-A08E1F8FA75C}"/>
      </w:docPartPr>
      <w:docPartBody>
        <w:p w:rsidR="00000000" w:rsidRDefault="0010330E">
          <w:pPr>
            <w:pStyle w:val="6887261C46C3457F89AB43896C4DA14A"/>
          </w:pPr>
          <w:r w:rsidRPr="00EE256E">
            <w:rPr>
              <w:rStyle w:val="Textedelespacerserv"/>
              <w:sz w:val="20"/>
              <w:szCs w:val="20"/>
            </w:rPr>
            <w:t xml:space="preserve">   </w:t>
          </w:r>
        </w:p>
      </w:docPartBody>
    </w:docPart>
    <w:docPart>
      <w:docPartPr>
        <w:name w:val="D9B2C541D3BF44FBBB5A8DFF12CC2E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F9D74D-AA78-40E8-8141-B9097D7E025A}"/>
      </w:docPartPr>
      <w:docPartBody>
        <w:p w:rsidR="00000000" w:rsidRDefault="0010330E">
          <w:pPr>
            <w:pStyle w:val="D9B2C541D3BF44FBBB5A8DFF12CC2E9E"/>
          </w:pPr>
          <w:r w:rsidRPr="00EE256E">
            <w:rPr>
              <w:rStyle w:val="Textedelespacerserv"/>
              <w:sz w:val="20"/>
              <w:szCs w:val="20"/>
            </w:rPr>
            <w:t xml:space="preserve">   </w:t>
          </w:r>
        </w:p>
      </w:docPartBody>
    </w:docPart>
    <w:docPart>
      <w:docPartPr>
        <w:name w:val="DAA21DB8F58B4A40AC09D8151CF3DF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02E84D-A372-4278-AF12-710472CD149A}"/>
      </w:docPartPr>
      <w:docPartBody>
        <w:p w:rsidR="00000000" w:rsidRDefault="0010330E">
          <w:pPr>
            <w:pStyle w:val="DAA21DB8F58B4A40AC09D8151CF3DFF6"/>
          </w:pPr>
          <w:r w:rsidRPr="00EE256E">
            <w:rPr>
              <w:rStyle w:val="Textedelespacerserv"/>
              <w:sz w:val="20"/>
              <w:szCs w:val="20"/>
            </w:rPr>
            <w:t xml:space="preserve">   </w:t>
          </w:r>
        </w:p>
      </w:docPartBody>
    </w:docPart>
    <w:docPart>
      <w:docPartPr>
        <w:name w:val="60409C9C9D864A9281163C7488AED6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4858EC-4310-46C4-A4A7-25F26C83DA7A}"/>
      </w:docPartPr>
      <w:docPartBody>
        <w:p w:rsidR="00000000" w:rsidRDefault="0010330E">
          <w:pPr>
            <w:pStyle w:val="60409C9C9D864A9281163C7488AED643"/>
          </w:pPr>
          <w:r w:rsidRPr="00BD5394">
            <w:rPr>
              <w:rStyle w:val="Textedelespacerserv"/>
              <w:sz w:val="20"/>
              <w:szCs w:val="20"/>
            </w:rPr>
            <w:t xml:space="preserve">   </w:t>
          </w:r>
        </w:p>
      </w:docPartBody>
    </w:docPart>
    <w:docPart>
      <w:docPartPr>
        <w:name w:val="6AC91DF0D7E24B598E60BF692BC20F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17E36B-C9A5-4F24-AE0A-AFE9F3C677F0}"/>
      </w:docPartPr>
      <w:docPartBody>
        <w:p w:rsidR="00000000" w:rsidRDefault="0010330E">
          <w:pPr>
            <w:pStyle w:val="6AC91DF0D7E24B598E60BF692BC20FD7"/>
          </w:pPr>
          <w:r w:rsidRPr="00EE256E">
            <w:rPr>
              <w:rStyle w:val="Textedelespacerserv"/>
              <w:sz w:val="20"/>
              <w:szCs w:val="20"/>
            </w:rPr>
            <w:t xml:space="preserve">   </w:t>
          </w:r>
        </w:p>
      </w:docPartBody>
    </w:docPart>
    <w:docPart>
      <w:docPartPr>
        <w:name w:val="47CBB2AAA8FA444CB95FBF3A8EF02B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9FF98F-F1B3-4BB6-9073-C94A5DF26778}"/>
      </w:docPartPr>
      <w:docPartBody>
        <w:p w:rsidR="00000000" w:rsidRDefault="0010330E">
          <w:pPr>
            <w:pStyle w:val="47CBB2AAA8FA444CB95FBF3A8EF02BA1"/>
          </w:pPr>
          <w:r w:rsidRPr="00EE256E">
            <w:rPr>
              <w:sz w:val="20"/>
              <w:szCs w:val="20"/>
            </w:rPr>
            <w:t xml:space="preserve">   </w:t>
          </w:r>
        </w:p>
      </w:docPartBody>
    </w:docPart>
    <w:docPart>
      <w:docPartPr>
        <w:name w:val="CC39FAC937AF463182661F674FE196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CCA4F2-160F-41B7-944A-2BD7A09BED48}"/>
      </w:docPartPr>
      <w:docPartBody>
        <w:p w:rsidR="00000000" w:rsidRDefault="0010330E">
          <w:pPr>
            <w:pStyle w:val="CC39FAC937AF463182661F674FE1961F"/>
          </w:pPr>
          <w:r w:rsidRPr="00EE256E">
            <w:rPr>
              <w:rStyle w:val="Textedelespacerserv"/>
              <w:sz w:val="20"/>
              <w:szCs w:val="20"/>
            </w:rPr>
            <w:t xml:space="preserve">   </w:t>
          </w:r>
        </w:p>
      </w:docPartBody>
    </w:docPart>
    <w:docPart>
      <w:docPartPr>
        <w:name w:val="7075019186D8456983E54AFDD39582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AA1757-6A36-4223-8697-916C9EB6604F}"/>
      </w:docPartPr>
      <w:docPartBody>
        <w:p w:rsidR="00000000" w:rsidRDefault="0010330E">
          <w:pPr>
            <w:pStyle w:val="7075019186D8456983E54AFDD39582D1"/>
          </w:pPr>
          <w:r w:rsidRPr="00BD5394">
            <w:rPr>
              <w:rStyle w:val="Textedelespacerserv"/>
              <w:sz w:val="20"/>
              <w:szCs w:val="20"/>
            </w:rPr>
            <w:t xml:space="preserve">   </w:t>
          </w:r>
        </w:p>
      </w:docPartBody>
    </w:docPart>
    <w:docPart>
      <w:docPartPr>
        <w:name w:val="FD3AB8D7B8BD4D01ADE8D064554109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15E745-8A49-4AD1-96A0-9DC31B60AB30}"/>
      </w:docPartPr>
      <w:docPartBody>
        <w:p w:rsidR="00000000" w:rsidRDefault="0010330E">
          <w:pPr>
            <w:pStyle w:val="FD3AB8D7B8BD4D01ADE8D064554109A6"/>
          </w:pPr>
          <w:r w:rsidRPr="00EE256E">
            <w:rPr>
              <w:rStyle w:val="Textedelespacerserv"/>
              <w:sz w:val="20"/>
              <w:szCs w:val="20"/>
            </w:rPr>
            <w:t xml:space="preserve"> </w:t>
          </w:r>
          <w:r w:rsidRPr="00EE256E">
            <w:rPr>
              <w:sz w:val="20"/>
              <w:szCs w:val="20"/>
            </w:rPr>
            <w:t xml:space="preserve">  </w:t>
          </w:r>
        </w:p>
      </w:docPartBody>
    </w:docPart>
    <w:docPart>
      <w:docPartPr>
        <w:name w:val="88E9C545F1F0441BA1FC94087D0A05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F960AB-4725-41A1-902D-C4DD7AC6C72D}"/>
      </w:docPartPr>
      <w:docPartBody>
        <w:p w:rsidR="00000000" w:rsidRDefault="0010330E">
          <w:pPr>
            <w:pStyle w:val="88E9C545F1F0441BA1FC94087D0A0594"/>
          </w:pPr>
          <w:r w:rsidRPr="00EE256E">
            <w:rPr>
              <w:sz w:val="20"/>
              <w:szCs w:val="20"/>
            </w:rPr>
            <w:t xml:space="preserve">   </w:t>
          </w:r>
        </w:p>
      </w:docPartBody>
    </w:docPart>
    <w:docPart>
      <w:docPartPr>
        <w:name w:val="D1CD33EACA27438C8205116716B5F3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2ED94C-9E7B-4C66-B1F3-D0413B2677BA}"/>
      </w:docPartPr>
      <w:docPartBody>
        <w:p w:rsidR="00000000" w:rsidRDefault="0010330E">
          <w:pPr>
            <w:pStyle w:val="D1CD33EACA27438C8205116716B5F338"/>
          </w:pPr>
          <w:r w:rsidRPr="00EE256E">
            <w:rPr>
              <w:rStyle w:val="Textedelespacerserv"/>
              <w:sz w:val="20"/>
              <w:szCs w:val="20"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30E"/>
    <w:rsid w:val="0010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57C73ED8EB004F58A609438352B6571F">
    <w:name w:val="57C73ED8EB004F58A609438352B6571F"/>
  </w:style>
  <w:style w:type="paragraph" w:customStyle="1" w:styleId="29E29290CC6C4A94B1AB0533B062CC6B">
    <w:name w:val="29E29290CC6C4A94B1AB0533B062CC6B"/>
  </w:style>
  <w:style w:type="paragraph" w:customStyle="1" w:styleId="57E371C1A4CC4FF28DDB8F17BD0F1915">
    <w:name w:val="57E371C1A4CC4FF28DDB8F17BD0F1915"/>
  </w:style>
  <w:style w:type="paragraph" w:customStyle="1" w:styleId="16C50EF456094EDBB5734684A23EF799">
    <w:name w:val="16C50EF456094EDBB5734684A23EF799"/>
  </w:style>
  <w:style w:type="paragraph" w:customStyle="1" w:styleId="15DC33CF9A55452F9A4776DB6247C588">
    <w:name w:val="15DC33CF9A55452F9A4776DB6247C588"/>
  </w:style>
  <w:style w:type="paragraph" w:customStyle="1" w:styleId="46C820B1DB364B43A34A2B3BD2442904">
    <w:name w:val="46C820B1DB364B43A34A2B3BD2442904"/>
  </w:style>
  <w:style w:type="paragraph" w:customStyle="1" w:styleId="465647F4DF55433FAA83FA52BF97A346">
    <w:name w:val="465647F4DF55433FAA83FA52BF97A346"/>
  </w:style>
  <w:style w:type="paragraph" w:customStyle="1" w:styleId="D015CBB28CD2490297B532332194595C">
    <w:name w:val="D015CBB28CD2490297B532332194595C"/>
  </w:style>
  <w:style w:type="paragraph" w:customStyle="1" w:styleId="F549C7B3CFCF4945B353007CC510344A">
    <w:name w:val="F549C7B3CFCF4945B353007CC510344A"/>
  </w:style>
  <w:style w:type="paragraph" w:customStyle="1" w:styleId="630AD2202A8D4B39A54A76020886359D">
    <w:name w:val="630AD2202A8D4B39A54A76020886359D"/>
  </w:style>
  <w:style w:type="paragraph" w:customStyle="1" w:styleId="4EF36E752F5E459CADE93FDC4953547E">
    <w:name w:val="4EF36E752F5E459CADE93FDC4953547E"/>
  </w:style>
  <w:style w:type="paragraph" w:customStyle="1" w:styleId="979CB84E96A245EC94EA6D9E50A0A1A5">
    <w:name w:val="979CB84E96A245EC94EA6D9E50A0A1A5"/>
  </w:style>
  <w:style w:type="paragraph" w:customStyle="1" w:styleId="CB1F8587EE2E4A738587E13425B9BE96">
    <w:name w:val="CB1F8587EE2E4A738587E13425B9BE96"/>
  </w:style>
  <w:style w:type="paragraph" w:customStyle="1" w:styleId="3A4DEEBA56724DD19195C0EF3C7BDB98">
    <w:name w:val="3A4DEEBA56724DD19195C0EF3C7BDB98"/>
  </w:style>
  <w:style w:type="paragraph" w:customStyle="1" w:styleId="33B285412145489D95B8C40C93BEF6F7">
    <w:name w:val="33B285412145489D95B8C40C93BEF6F7"/>
  </w:style>
  <w:style w:type="paragraph" w:customStyle="1" w:styleId="B086463EB7F44B88BD02E1B758913131">
    <w:name w:val="B086463EB7F44B88BD02E1B758913131"/>
  </w:style>
  <w:style w:type="paragraph" w:customStyle="1" w:styleId="6D7EBD0AC187486DBC55A018004136FD">
    <w:name w:val="6D7EBD0AC187486DBC55A018004136FD"/>
  </w:style>
  <w:style w:type="paragraph" w:customStyle="1" w:styleId="0DB59B41DB374145A8444088F5BB2AD7">
    <w:name w:val="0DB59B41DB374145A8444088F5BB2AD7"/>
  </w:style>
  <w:style w:type="paragraph" w:customStyle="1" w:styleId="53D4D5E3469D478F8D9C487C3F4A2FF4">
    <w:name w:val="53D4D5E3469D478F8D9C487C3F4A2FF4"/>
  </w:style>
  <w:style w:type="paragraph" w:customStyle="1" w:styleId="5F2A7D1B0CA748A2A8C8192F417B1375">
    <w:name w:val="5F2A7D1B0CA748A2A8C8192F417B1375"/>
  </w:style>
  <w:style w:type="paragraph" w:customStyle="1" w:styleId="478F9BBDF5654679B9F7F734B587E467">
    <w:name w:val="478F9BBDF5654679B9F7F734B587E467"/>
  </w:style>
  <w:style w:type="paragraph" w:customStyle="1" w:styleId="3454041052B542578719F1A7B875FBD3">
    <w:name w:val="3454041052B542578719F1A7B875FBD3"/>
  </w:style>
  <w:style w:type="paragraph" w:customStyle="1" w:styleId="6DA97E70844A4ED896F114ECB8A52281">
    <w:name w:val="6DA97E70844A4ED896F114ECB8A52281"/>
  </w:style>
  <w:style w:type="paragraph" w:customStyle="1" w:styleId="70AD72B0B052419AAE13C4C776BF2B94">
    <w:name w:val="70AD72B0B052419AAE13C4C776BF2B94"/>
  </w:style>
  <w:style w:type="paragraph" w:customStyle="1" w:styleId="810C5A00AA4748299FB013289255ABE6">
    <w:name w:val="810C5A00AA4748299FB013289255ABE6"/>
  </w:style>
  <w:style w:type="paragraph" w:customStyle="1" w:styleId="F6A8BE2E17BA46B4B9629BE71EC173C7">
    <w:name w:val="F6A8BE2E17BA46B4B9629BE71EC173C7"/>
  </w:style>
  <w:style w:type="paragraph" w:customStyle="1" w:styleId="3FA8D8A3A5674C369473680C786A3F57">
    <w:name w:val="3FA8D8A3A5674C369473680C786A3F57"/>
  </w:style>
  <w:style w:type="paragraph" w:customStyle="1" w:styleId="6887261C46C3457F89AB43896C4DA14A">
    <w:name w:val="6887261C46C3457F89AB43896C4DA14A"/>
  </w:style>
  <w:style w:type="paragraph" w:customStyle="1" w:styleId="D9B2C541D3BF44FBBB5A8DFF12CC2E9E">
    <w:name w:val="D9B2C541D3BF44FBBB5A8DFF12CC2E9E"/>
  </w:style>
  <w:style w:type="paragraph" w:customStyle="1" w:styleId="DAA21DB8F58B4A40AC09D8151CF3DFF6">
    <w:name w:val="DAA21DB8F58B4A40AC09D8151CF3DFF6"/>
  </w:style>
  <w:style w:type="paragraph" w:customStyle="1" w:styleId="60409C9C9D864A9281163C7488AED643">
    <w:name w:val="60409C9C9D864A9281163C7488AED643"/>
  </w:style>
  <w:style w:type="paragraph" w:customStyle="1" w:styleId="6AC91DF0D7E24B598E60BF692BC20FD7">
    <w:name w:val="6AC91DF0D7E24B598E60BF692BC20FD7"/>
  </w:style>
  <w:style w:type="paragraph" w:customStyle="1" w:styleId="47CBB2AAA8FA444CB95FBF3A8EF02BA1">
    <w:name w:val="47CBB2AAA8FA444CB95FBF3A8EF02BA1"/>
  </w:style>
  <w:style w:type="paragraph" w:customStyle="1" w:styleId="CC39FAC937AF463182661F674FE1961F">
    <w:name w:val="CC39FAC937AF463182661F674FE1961F"/>
  </w:style>
  <w:style w:type="paragraph" w:customStyle="1" w:styleId="7075019186D8456983E54AFDD39582D1">
    <w:name w:val="7075019186D8456983E54AFDD39582D1"/>
  </w:style>
  <w:style w:type="paragraph" w:customStyle="1" w:styleId="FD3AB8D7B8BD4D01ADE8D064554109A6">
    <w:name w:val="FD3AB8D7B8BD4D01ADE8D064554109A6"/>
  </w:style>
  <w:style w:type="paragraph" w:customStyle="1" w:styleId="88E9C545F1F0441BA1FC94087D0A0594">
    <w:name w:val="88E9C545F1F0441BA1FC94087D0A0594"/>
  </w:style>
  <w:style w:type="paragraph" w:customStyle="1" w:styleId="D1CD33EACA27438C8205116716B5F338">
    <w:name w:val="D1CD33EACA27438C8205116716B5F338"/>
  </w:style>
  <w:style w:type="paragraph" w:customStyle="1" w:styleId="4B14BE7C92874C61B851F8365ED39925">
    <w:name w:val="4B14BE7C92874C61B851F8365ED39925"/>
  </w:style>
  <w:style w:type="paragraph" w:customStyle="1" w:styleId="688B8B4A21104A6E985D89CABDE574EE">
    <w:name w:val="688B8B4A21104A6E985D89CABDE574E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57C73ED8EB004F58A609438352B6571F">
    <w:name w:val="57C73ED8EB004F58A609438352B6571F"/>
  </w:style>
  <w:style w:type="paragraph" w:customStyle="1" w:styleId="29E29290CC6C4A94B1AB0533B062CC6B">
    <w:name w:val="29E29290CC6C4A94B1AB0533B062CC6B"/>
  </w:style>
  <w:style w:type="paragraph" w:customStyle="1" w:styleId="57E371C1A4CC4FF28DDB8F17BD0F1915">
    <w:name w:val="57E371C1A4CC4FF28DDB8F17BD0F1915"/>
  </w:style>
  <w:style w:type="paragraph" w:customStyle="1" w:styleId="16C50EF456094EDBB5734684A23EF799">
    <w:name w:val="16C50EF456094EDBB5734684A23EF799"/>
  </w:style>
  <w:style w:type="paragraph" w:customStyle="1" w:styleId="15DC33CF9A55452F9A4776DB6247C588">
    <w:name w:val="15DC33CF9A55452F9A4776DB6247C588"/>
  </w:style>
  <w:style w:type="paragraph" w:customStyle="1" w:styleId="46C820B1DB364B43A34A2B3BD2442904">
    <w:name w:val="46C820B1DB364B43A34A2B3BD2442904"/>
  </w:style>
  <w:style w:type="paragraph" w:customStyle="1" w:styleId="465647F4DF55433FAA83FA52BF97A346">
    <w:name w:val="465647F4DF55433FAA83FA52BF97A346"/>
  </w:style>
  <w:style w:type="paragraph" w:customStyle="1" w:styleId="D015CBB28CD2490297B532332194595C">
    <w:name w:val="D015CBB28CD2490297B532332194595C"/>
  </w:style>
  <w:style w:type="paragraph" w:customStyle="1" w:styleId="F549C7B3CFCF4945B353007CC510344A">
    <w:name w:val="F549C7B3CFCF4945B353007CC510344A"/>
  </w:style>
  <w:style w:type="paragraph" w:customStyle="1" w:styleId="630AD2202A8D4B39A54A76020886359D">
    <w:name w:val="630AD2202A8D4B39A54A76020886359D"/>
  </w:style>
  <w:style w:type="paragraph" w:customStyle="1" w:styleId="4EF36E752F5E459CADE93FDC4953547E">
    <w:name w:val="4EF36E752F5E459CADE93FDC4953547E"/>
  </w:style>
  <w:style w:type="paragraph" w:customStyle="1" w:styleId="979CB84E96A245EC94EA6D9E50A0A1A5">
    <w:name w:val="979CB84E96A245EC94EA6D9E50A0A1A5"/>
  </w:style>
  <w:style w:type="paragraph" w:customStyle="1" w:styleId="CB1F8587EE2E4A738587E13425B9BE96">
    <w:name w:val="CB1F8587EE2E4A738587E13425B9BE96"/>
  </w:style>
  <w:style w:type="paragraph" w:customStyle="1" w:styleId="3A4DEEBA56724DD19195C0EF3C7BDB98">
    <w:name w:val="3A4DEEBA56724DD19195C0EF3C7BDB98"/>
  </w:style>
  <w:style w:type="paragraph" w:customStyle="1" w:styleId="33B285412145489D95B8C40C93BEF6F7">
    <w:name w:val="33B285412145489D95B8C40C93BEF6F7"/>
  </w:style>
  <w:style w:type="paragraph" w:customStyle="1" w:styleId="B086463EB7F44B88BD02E1B758913131">
    <w:name w:val="B086463EB7F44B88BD02E1B758913131"/>
  </w:style>
  <w:style w:type="paragraph" w:customStyle="1" w:styleId="6D7EBD0AC187486DBC55A018004136FD">
    <w:name w:val="6D7EBD0AC187486DBC55A018004136FD"/>
  </w:style>
  <w:style w:type="paragraph" w:customStyle="1" w:styleId="0DB59B41DB374145A8444088F5BB2AD7">
    <w:name w:val="0DB59B41DB374145A8444088F5BB2AD7"/>
  </w:style>
  <w:style w:type="paragraph" w:customStyle="1" w:styleId="53D4D5E3469D478F8D9C487C3F4A2FF4">
    <w:name w:val="53D4D5E3469D478F8D9C487C3F4A2FF4"/>
  </w:style>
  <w:style w:type="paragraph" w:customStyle="1" w:styleId="5F2A7D1B0CA748A2A8C8192F417B1375">
    <w:name w:val="5F2A7D1B0CA748A2A8C8192F417B1375"/>
  </w:style>
  <w:style w:type="paragraph" w:customStyle="1" w:styleId="478F9BBDF5654679B9F7F734B587E467">
    <w:name w:val="478F9BBDF5654679B9F7F734B587E467"/>
  </w:style>
  <w:style w:type="paragraph" w:customStyle="1" w:styleId="3454041052B542578719F1A7B875FBD3">
    <w:name w:val="3454041052B542578719F1A7B875FBD3"/>
  </w:style>
  <w:style w:type="paragraph" w:customStyle="1" w:styleId="6DA97E70844A4ED896F114ECB8A52281">
    <w:name w:val="6DA97E70844A4ED896F114ECB8A52281"/>
  </w:style>
  <w:style w:type="paragraph" w:customStyle="1" w:styleId="70AD72B0B052419AAE13C4C776BF2B94">
    <w:name w:val="70AD72B0B052419AAE13C4C776BF2B94"/>
  </w:style>
  <w:style w:type="paragraph" w:customStyle="1" w:styleId="810C5A00AA4748299FB013289255ABE6">
    <w:name w:val="810C5A00AA4748299FB013289255ABE6"/>
  </w:style>
  <w:style w:type="paragraph" w:customStyle="1" w:styleId="F6A8BE2E17BA46B4B9629BE71EC173C7">
    <w:name w:val="F6A8BE2E17BA46B4B9629BE71EC173C7"/>
  </w:style>
  <w:style w:type="paragraph" w:customStyle="1" w:styleId="3FA8D8A3A5674C369473680C786A3F57">
    <w:name w:val="3FA8D8A3A5674C369473680C786A3F57"/>
  </w:style>
  <w:style w:type="paragraph" w:customStyle="1" w:styleId="6887261C46C3457F89AB43896C4DA14A">
    <w:name w:val="6887261C46C3457F89AB43896C4DA14A"/>
  </w:style>
  <w:style w:type="paragraph" w:customStyle="1" w:styleId="D9B2C541D3BF44FBBB5A8DFF12CC2E9E">
    <w:name w:val="D9B2C541D3BF44FBBB5A8DFF12CC2E9E"/>
  </w:style>
  <w:style w:type="paragraph" w:customStyle="1" w:styleId="DAA21DB8F58B4A40AC09D8151CF3DFF6">
    <w:name w:val="DAA21DB8F58B4A40AC09D8151CF3DFF6"/>
  </w:style>
  <w:style w:type="paragraph" w:customStyle="1" w:styleId="60409C9C9D864A9281163C7488AED643">
    <w:name w:val="60409C9C9D864A9281163C7488AED643"/>
  </w:style>
  <w:style w:type="paragraph" w:customStyle="1" w:styleId="6AC91DF0D7E24B598E60BF692BC20FD7">
    <w:name w:val="6AC91DF0D7E24B598E60BF692BC20FD7"/>
  </w:style>
  <w:style w:type="paragraph" w:customStyle="1" w:styleId="47CBB2AAA8FA444CB95FBF3A8EF02BA1">
    <w:name w:val="47CBB2AAA8FA444CB95FBF3A8EF02BA1"/>
  </w:style>
  <w:style w:type="paragraph" w:customStyle="1" w:styleId="CC39FAC937AF463182661F674FE1961F">
    <w:name w:val="CC39FAC937AF463182661F674FE1961F"/>
  </w:style>
  <w:style w:type="paragraph" w:customStyle="1" w:styleId="7075019186D8456983E54AFDD39582D1">
    <w:name w:val="7075019186D8456983E54AFDD39582D1"/>
  </w:style>
  <w:style w:type="paragraph" w:customStyle="1" w:styleId="FD3AB8D7B8BD4D01ADE8D064554109A6">
    <w:name w:val="FD3AB8D7B8BD4D01ADE8D064554109A6"/>
  </w:style>
  <w:style w:type="paragraph" w:customStyle="1" w:styleId="88E9C545F1F0441BA1FC94087D0A0594">
    <w:name w:val="88E9C545F1F0441BA1FC94087D0A0594"/>
  </w:style>
  <w:style w:type="paragraph" w:customStyle="1" w:styleId="D1CD33EACA27438C8205116716B5F338">
    <w:name w:val="D1CD33EACA27438C8205116716B5F338"/>
  </w:style>
  <w:style w:type="paragraph" w:customStyle="1" w:styleId="4B14BE7C92874C61B851F8365ED39925">
    <w:name w:val="4B14BE7C92874C61B851F8365ED39925"/>
  </w:style>
  <w:style w:type="paragraph" w:customStyle="1" w:styleId="688B8B4A21104A6E985D89CABDE574EE">
    <w:name w:val="688B8B4A21104A6E985D89CABDE574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8FC84-5BF3-401D-8A6F-B7FEFC923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Version def BR INT va</Template>
  <TotalTime>5</TotalTime>
  <Pages>1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REGOURD Guillaume</dc:creator>
  <cp:lastModifiedBy>REGOURD Guillaume</cp:lastModifiedBy>
  <cp:revision>1</cp:revision>
  <cp:lastPrinted>2017-03-14T13:47:00Z</cp:lastPrinted>
  <dcterms:created xsi:type="dcterms:W3CDTF">2017-03-24T14:41:00Z</dcterms:created>
  <dcterms:modified xsi:type="dcterms:W3CDTF">2017-03-24T14:48:00Z</dcterms:modified>
</cp:coreProperties>
</file>